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B03E" w14:textId="77777777" w:rsidR="00D40231" w:rsidRDefault="00C03534">
      <w:pPr>
        <w:pStyle w:val="Textbody"/>
        <w:spacing w:after="0"/>
      </w:pPr>
      <w:r>
        <w:t>LÄNSITUULEN KOULUN 7-9LK LIIKUNTASUUNNITELMA TYTÖT KEVÄT 2024 </w:t>
      </w:r>
    </w:p>
    <w:p w14:paraId="73FFB03F" w14:textId="77777777" w:rsidR="00D40231" w:rsidRDefault="00C03534">
      <w:pPr>
        <w:pStyle w:val="Textbody"/>
        <w:spacing w:after="0"/>
      </w:pPr>
      <w:r>
        <w:t xml:space="preserve">VIIKKO </w:t>
      </w:r>
      <w:r>
        <w:tab/>
      </w:r>
      <w:r>
        <w:tab/>
        <w:t xml:space="preserve">OMINAISUUDET </w:t>
      </w:r>
      <w:r>
        <w:tab/>
      </w:r>
      <w:r>
        <w:tab/>
      </w:r>
      <w:r>
        <w:tab/>
      </w:r>
      <w:r>
        <w:tab/>
        <w:t>SISÄLLÖT </w:t>
      </w:r>
    </w:p>
    <w:p w14:paraId="73FFB040" w14:textId="77777777" w:rsidR="00D40231" w:rsidRDefault="00C03534">
      <w:pPr>
        <w:pStyle w:val="Textbody"/>
        <w:spacing w:after="0"/>
      </w:pPr>
      <w:r>
        <w:t xml:space="preserve">2 </w:t>
      </w:r>
      <w:r>
        <w:tab/>
        <w:t xml:space="preserve">Tasapaino- ja liikkumistaidot (välineenkäsittelytaidot) </w:t>
      </w:r>
      <w:r>
        <w:tab/>
        <w:t>Luistelu, jääkiekko </w:t>
      </w:r>
    </w:p>
    <w:p w14:paraId="73FFB041" w14:textId="77777777" w:rsidR="00D40231" w:rsidRDefault="00C03534">
      <w:pPr>
        <w:pStyle w:val="Textbody"/>
        <w:spacing w:after="0"/>
      </w:pPr>
      <w:r>
        <w:t xml:space="preserve">3 </w:t>
      </w:r>
      <w:r>
        <w:tab/>
        <w:t xml:space="preserve">Välineenkäsittelytaidot, </w:t>
      </w:r>
      <w:r>
        <w:t xml:space="preserve">havaintomotoriikka </w:t>
      </w:r>
      <w:r>
        <w:tab/>
      </w:r>
      <w:r>
        <w:tab/>
        <w:t>Lentopallo, YHTEISOPETTAJUUS </w:t>
      </w:r>
    </w:p>
    <w:p w14:paraId="73FFB042" w14:textId="77777777" w:rsidR="00D40231" w:rsidRDefault="00C03534">
      <w:pPr>
        <w:pStyle w:val="Textbody"/>
        <w:spacing w:after="0"/>
      </w:pPr>
      <w:r>
        <w:t xml:space="preserve">4 </w:t>
      </w:r>
      <w:r>
        <w:tab/>
        <w:t xml:space="preserve">Tasapaino- ja liikkumistaidot (välineenkäsittelytaidot) </w:t>
      </w:r>
      <w:r>
        <w:tab/>
        <w:t>Luistelu, jääkiekko </w:t>
      </w:r>
    </w:p>
    <w:p w14:paraId="73FFB043" w14:textId="77777777" w:rsidR="00D40231" w:rsidRDefault="00C03534">
      <w:pPr>
        <w:pStyle w:val="Textbody"/>
        <w:spacing w:after="0"/>
      </w:pPr>
      <w:r>
        <w:t xml:space="preserve">5 </w:t>
      </w:r>
      <w:r>
        <w:tab/>
        <w:t xml:space="preserve">Välineenkäsittelytaidot, havaintomotoriikka </w:t>
      </w:r>
      <w:r>
        <w:tab/>
      </w:r>
      <w:r>
        <w:tab/>
        <w:t>Lentopallo, YHTEISOPETTAJUUS  </w:t>
      </w:r>
    </w:p>
    <w:p w14:paraId="73FFB044" w14:textId="77777777" w:rsidR="00D40231" w:rsidRDefault="00C03534">
      <w:pPr>
        <w:pStyle w:val="Textbody"/>
        <w:spacing w:after="0"/>
      </w:pPr>
      <w:r>
        <w:t xml:space="preserve">6 </w:t>
      </w:r>
      <w:r>
        <w:tab/>
        <w:t>Koripallo </w:t>
      </w:r>
    </w:p>
    <w:p w14:paraId="73FFB045" w14:textId="77777777" w:rsidR="00D40231" w:rsidRDefault="00C03534">
      <w:pPr>
        <w:pStyle w:val="Textbody"/>
        <w:spacing w:after="0"/>
      </w:pPr>
      <w:r>
        <w:t xml:space="preserve">7 </w:t>
      </w:r>
      <w:r>
        <w:tab/>
        <w:t>Tanssikoreografia </w:t>
      </w:r>
    </w:p>
    <w:p w14:paraId="73FFB046" w14:textId="77777777" w:rsidR="00D40231" w:rsidRDefault="00C03534">
      <w:pPr>
        <w:pStyle w:val="Textbody"/>
        <w:spacing w:after="0"/>
      </w:pPr>
      <w:r>
        <w:t xml:space="preserve">8 </w:t>
      </w:r>
      <w:r>
        <w:tab/>
        <w:t>Tasap</w:t>
      </w:r>
      <w:r>
        <w:t xml:space="preserve">aino- ja liikkumistaidot, fyysiset ominaisuudet </w:t>
      </w:r>
      <w:r>
        <w:tab/>
        <w:t>Hiihto </w:t>
      </w:r>
    </w:p>
    <w:p w14:paraId="73FFB047" w14:textId="77777777" w:rsidR="00D40231" w:rsidRDefault="00C03534">
      <w:pPr>
        <w:pStyle w:val="Textbody"/>
        <w:spacing w:after="0"/>
      </w:pPr>
      <w:r>
        <w:t xml:space="preserve">9 </w:t>
      </w:r>
      <w:r>
        <w:tab/>
        <w:t xml:space="preserve">Tasapaino- ja liikkumistaidot, fyysiset ominaisuudet </w:t>
      </w:r>
      <w:r>
        <w:tab/>
        <w:t>Hiihto </w:t>
      </w:r>
    </w:p>
    <w:p w14:paraId="73FFB048" w14:textId="77777777" w:rsidR="00D40231" w:rsidRDefault="00C03534">
      <w:pPr>
        <w:pStyle w:val="Textbody"/>
        <w:spacing w:after="0"/>
      </w:pPr>
      <w:r>
        <w:t xml:space="preserve">10 </w:t>
      </w:r>
      <w:r>
        <w:tab/>
        <w:t>HIIHTOLOMA </w:t>
      </w:r>
    </w:p>
    <w:p w14:paraId="73FFB049" w14:textId="77777777" w:rsidR="00D40231" w:rsidRDefault="00C03534">
      <w:pPr>
        <w:pStyle w:val="Textbody"/>
        <w:spacing w:after="0"/>
      </w:pPr>
      <w:r>
        <w:t xml:space="preserve">11 </w:t>
      </w:r>
      <w:r>
        <w:tab/>
        <w:t>Uima- ja vesipelastustaidot  </w:t>
      </w:r>
    </w:p>
    <w:p w14:paraId="73FFB04A" w14:textId="77777777" w:rsidR="00D40231" w:rsidRDefault="00C03534">
      <w:pPr>
        <w:pStyle w:val="Textbody"/>
        <w:spacing w:after="0"/>
      </w:pPr>
      <w:r>
        <w:t xml:space="preserve">12 </w:t>
      </w:r>
      <w:r>
        <w:tab/>
        <w:t>Uima- ja vesipelastustaidot  </w:t>
      </w:r>
    </w:p>
    <w:p w14:paraId="73FFB04B" w14:textId="77777777" w:rsidR="00D40231" w:rsidRDefault="00C03534">
      <w:pPr>
        <w:pStyle w:val="Textbody"/>
        <w:spacing w:after="0"/>
      </w:pPr>
      <w:r>
        <w:t xml:space="preserve">13 </w:t>
      </w:r>
      <w:r>
        <w:tab/>
        <w:t>Fyysisten ominaisuuksien kehittäminen (kestovo</w:t>
      </w:r>
      <w:r>
        <w:t xml:space="preserve">ima) </w:t>
      </w:r>
      <w:r>
        <w:tab/>
      </w:r>
      <w:proofErr w:type="spellStart"/>
      <w:r>
        <w:t>Bodypump</w:t>
      </w:r>
      <w:proofErr w:type="spellEnd"/>
      <w:r>
        <w:t> </w:t>
      </w:r>
    </w:p>
    <w:p w14:paraId="73FFB04C" w14:textId="77777777" w:rsidR="00D40231" w:rsidRDefault="00C03534">
      <w:pPr>
        <w:pStyle w:val="Textbody"/>
        <w:spacing w:after="0"/>
      </w:pPr>
      <w:r>
        <w:t xml:space="preserve">14 </w:t>
      </w:r>
      <w:r>
        <w:tab/>
        <w:t xml:space="preserve">Motoriset perustaidot (tasapaino ja liikkuvuus) </w:t>
      </w:r>
      <w:r>
        <w:tab/>
      </w:r>
      <w:r>
        <w:tab/>
        <w:t>Voimistelu </w:t>
      </w:r>
    </w:p>
    <w:p w14:paraId="73FFB04D" w14:textId="77777777" w:rsidR="00D40231" w:rsidRDefault="00C03534">
      <w:pPr>
        <w:pStyle w:val="Textbody"/>
        <w:spacing w:after="0"/>
      </w:pPr>
      <w:r>
        <w:t xml:space="preserve">15 </w:t>
      </w:r>
      <w:r>
        <w:tab/>
        <w:t xml:space="preserve">Havaintomotoriikka, liikkumistaidot, rytmiikka </w:t>
      </w:r>
      <w:r>
        <w:tab/>
      </w:r>
      <w:r>
        <w:tab/>
        <w:t>Tanssi </w:t>
      </w:r>
    </w:p>
    <w:p w14:paraId="73FFB04E" w14:textId="77777777" w:rsidR="00D40231" w:rsidRDefault="00C03534">
      <w:pPr>
        <w:pStyle w:val="Textbody"/>
        <w:spacing w:after="0"/>
      </w:pPr>
      <w:r>
        <w:t xml:space="preserve">16 </w:t>
      </w:r>
      <w:r>
        <w:tab/>
        <w:t xml:space="preserve">Fyysisten ominaisuuksien kehittäminen </w:t>
      </w:r>
      <w:r>
        <w:tab/>
      </w:r>
      <w:r>
        <w:tab/>
      </w:r>
      <w:r>
        <w:tab/>
        <w:t>Kuntonyrkkeily </w:t>
      </w:r>
    </w:p>
    <w:p w14:paraId="73FFB04F" w14:textId="77777777" w:rsidR="00D40231" w:rsidRDefault="00C03534">
      <w:pPr>
        <w:pStyle w:val="Textbody"/>
        <w:spacing w:after="0"/>
      </w:pPr>
      <w:r>
        <w:t xml:space="preserve">17 </w:t>
      </w:r>
      <w:r>
        <w:tab/>
        <w:t xml:space="preserve">Fyysisten ominaisuuksien </w:t>
      </w:r>
      <w:r>
        <w:t xml:space="preserve">kehittäminen (peruskestävyys) </w:t>
      </w:r>
      <w:r>
        <w:tab/>
        <w:t>Lenkkeily </w:t>
      </w:r>
    </w:p>
    <w:p w14:paraId="73FFB050" w14:textId="77777777" w:rsidR="00D40231" w:rsidRDefault="00C03534">
      <w:pPr>
        <w:pStyle w:val="Textbody"/>
        <w:spacing w:after="0"/>
      </w:pPr>
      <w:r>
        <w:t xml:space="preserve">18 </w:t>
      </w:r>
      <w:r>
        <w:tab/>
        <w:t xml:space="preserve">Fyysisten ominaisuuksien arviointi </w:t>
      </w:r>
      <w:r>
        <w:tab/>
      </w:r>
      <w:r>
        <w:tab/>
      </w:r>
      <w:r>
        <w:tab/>
      </w:r>
      <w:r>
        <w:tab/>
        <w:t xml:space="preserve">Testijuoksu </w:t>
      </w:r>
      <w:proofErr w:type="gramStart"/>
      <w:r>
        <w:t>1500m</w:t>
      </w:r>
      <w:proofErr w:type="gramEnd"/>
      <w:r>
        <w:t> </w:t>
      </w:r>
    </w:p>
    <w:p w14:paraId="73FFB051" w14:textId="77777777" w:rsidR="00D40231" w:rsidRDefault="00C03534">
      <w:pPr>
        <w:pStyle w:val="Textbody"/>
        <w:spacing w:after="0"/>
      </w:pPr>
      <w:r>
        <w:t xml:space="preserve">19 </w:t>
      </w:r>
      <w:r>
        <w:tab/>
        <w:t xml:space="preserve">Fyysisten ominaisuuksien arviointi </w:t>
      </w:r>
      <w:r>
        <w:tab/>
      </w:r>
      <w:r>
        <w:tab/>
      </w:r>
      <w:r>
        <w:tab/>
      </w:r>
      <w:r>
        <w:tab/>
        <w:t>30min kävely </w:t>
      </w:r>
    </w:p>
    <w:p w14:paraId="73FFB052" w14:textId="77777777" w:rsidR="00D40231" w:rsidRDefault="00C03534">
      <w:pPr>
        <w:pStyle w:val="Textbody"/>
        <w:spacing w:after="0"/>
      </w:pPr>
      <w:r>
        <w:t xml:space="preserve">20 </w:t>
      </w:r>
      <w:r>
        <w:tab/>
        <w:t xml:space="preserve">Motoriset perustaidot (välineenkäsittelytaidot) </w:t>
      </w:r>
      <w:r>
        <w:tab/>
      </w:r>
      <w:r>
        <w:tab/>
        <w:t>Pesäpallo </w:t>
      </w:r>
    </w:p>
    <w:p w14:paraId="73FFB053" w14:textId="77777777" w:rsidR="00D40231" w:rsidRDefault="00C03534">
      <w:pPr>
        <w:pStyle w:val="Textbody"/>
        <w:spacing w:after="0"/>
      </w:pPr>
      <w:r>
        <w:t xml:space="preserve">21 </w:t>
      </w:r>
      <w:r>
        <w:tab/>
        <w:t>Motoriset perustaidot (väl</w:t>
      </w:r>
      <w:r>
        <w:t xml:space="preserve">ineenkäsittelytaidot) </w:t>
      </w:r>
      <w:r>
        <w:tab/>
      </w:r>
      <w:r>
        <w:tab/>
        <w:t>Pesäpallo </w:t>
      </w:r>
    </w:p>
    <w:p w14:paraId="73FFB054" w14:textId="77777777" w:rsidR="00D40231" w:rsidRDefault="00C03534">
      <w:pPr>
        <w:pStyle w:val="Textbody"/>
        <w:spacing w:after="0"/>
      </w:pPr>
      <w:r>
        <w:t xml:space="preserve">22 </w:t>
      </w:r>
      <w:r>
        <w:tab/>
        <w:t xml:space="preserve">Motoriset perustaidot (välineenkäsittelytaidot) </w:t>
      </w:r>
      <w:r>
        <w:tab/>
      </w:r>
      <w:r>
        <w:tab/>
        <w:t>Pesäpallo </w:t>
      </w:r>
    </w:p>
    <w:p w14:paraId="73FFB055" w14:textId="77777777" w:rsidR="00D40231" w:rsidRDefault="00C03534">
      <w:pPr>
        <w:pStyle w:val="Textbody"/>
        <w:spacing w:after="0"/>
      </w:pPr>
      <w:r>
        <w:t> </w:t>
      </w:r>
    </w:p>
    <w:p w14:paraId="73FFB056" w14:textId="77777777" w:rsidR="00D40231" w:rsidRDefault="00C03534">
      <w:pPr>
        <w:pStyle w:val="Textbody"/>
        <w:spacing w:after="0"/>
      </w:pPr>
      <w:r>
        <w:t xml:space="preserve">Muistathan varautua liikuntatunneille asianmukaisin varustein. Jalkaa tukevat urheilujalkineet olisi myös suotava olla. Liikuntavälineet sekä pyyhe tulee </w:t>
      </w:r>
      <w:r>
        <w:t>olla aina matkassa. Kyse on hygieniasta ja edesauttaa turvallisuutta pandemiatilanteessa.  </w:t>
      </w:r>
    </w:p>
    <w:p w14:paraId="73FFB057" w14:textId="77777777" w:rsidR="00D40231" w:rsidRDefault="00C03534">
      <w:pPr>
        <w:pStyle w:val="Textbody"/>
        <w:spacing w:after="0"/>
      </w:pPr>
      <w:r>
        <w:t> </w:t>
      </w:r>
    </w:p>
    <w:p w14:paraId="73FFB058" w14:textId="77777777" w:rsidR="00D40231" w:rsidRDefault="00C03534">
      <w:pPr>
        <w:pStyle w:val="Textbody"/>
        <w:spacing w:after="0"/>
      </w:pPr>
      <w:r>
        <w:t>Liikunnaniloa toivottaen Eeva (</w:t>
      </w:r>
      <w:proofErr w:type="spellStart"/>
      <w:proofErr w:type="gramStart"/>
      <w:r>
        <w:t>eeva.kukkonen@eduouka.f</w:t>
      </w:r>
      <w:proofErr w:type="spellEnd"/>
      <w:r>
        <w:t>)  044</w:t>
      </w:r>
      <w:proofErr w:type="gramEnd"/>
      <w:r>
        <w:t>-491 1151</w:t>
      </w:r>
    </w:p>
    <w:p w14:paraId="73FFB059" w14:textId="77777777" w:rsidR="00D40231" w:rsidRDefault="00D40231">
      <w:pPr>
        <w:pStyle w:val="Standard"/>
      </w:pPr>
    </w:p>
    <w:sectPr w:rsidR="00D40231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B042" w14:textId="77777777" w:rsidR="00C03534" w:rsidRDefault="00C03534">
      <w:r>
        <w:separator/>
      </w:r>
    </w:p>
  </w:endnote>
  <w:endnote w:type="continuationSeparator" w:id="0">
    <w:p w14:paraId="73FFB044" w14:textId="77777777" w:rsidR="00C03534" w:rsidRDefault="00C0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Bitstream Vera Sans">
    <w:charset w:val="00"/>
    <w:family w:val="auto"/>
    <w:pitch w:val="variable"/>
  </w:font>
  <w:font w:name="FreeSans">
    <w:altName w:val="Arial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B03E" w14:textId="77777777" w:rsidR="00C03534" w:rsidRDefault="00C03534">
      <w:r>
        <w:rPr>
          <w:color w:val="000000"/>
        </w:rPr>
        <w:separator/>
      </w:r>
    </w:p>
  </w:footnote>
  <w:footnote w:type="continuationSeparator" w:id="0">
    <w:p w14:paraId="73FFB040" w14:textId="77777777" w:rsidR="00C03534" w:rsidRDefault="00C0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0231"/>
    <w:rsid w:val="00C03534"/>
    <w:rsid w:val="00D4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B03E"/>
  <w15:docId w15:val="{DE3A7370-8CBD-49EA-8B5B-E818DC81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Bitstream Vera Sans" w:hAnsi="Liberation Serif" w:cs="FreeSans"/>
        <w:kern w:val="3"/>
        <w:sz w:val="24"/>
        <w:szCs w:val="24"/>
        <w:lang w:val="fi-FI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Tihinen Kati</dc:creator>
  <cp:lastModifiedBy>Tihinen Kati</cp:lastModifiedBy>
  <cp:revision>2</cp:revision>
  <dcterms:created xsi:type="dcterms:W3CDTF">2024-02-09T10:44:00Z</dcterms:created>
  <dcterms:modified xsi:type="dcterms:W3CDTF">2024-02-09T10:44:00Z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2024-02-09T10:42:20Z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4bd69cb9-9a81-4498-9cf4-4a17b96ee64e</vt:lpwstr>
  </property>
  <property fmtid="{D5CDD505-2E9C-101B-9397-08002B2CF9AE}" pid="8" name="MSIP_Label_e7f2b28d-54cf-44b6-aad9-6a2b7fb652a6_ContentBits">
    <vt:lpwstr>0</vt:lpwstr>
  </property>
</Properties>
</file>