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A3A8" w14:textId="7264A0D1" w:rsidR="00514798" w:rsidRDefault="00F34A28" w:rsidP="00E03A85">
      <w:pPr>
        <w:pStyle w:val="Otsikko1"/>
      </w:pPr>
      <w:r>
        <w:t xml:space="preserve">Tekninen lupavalmistelu </w:t>
      </w:r>
    </w:p>
    <w:p w14:paraId="197A6A90" w14:textId="4B5A05D6" w:rsidR="00E53AB2" w:rsidRPr="00E53AB2" w:rsidRDefault="00E53AB2" w:rsidP="00E53AB2">
      <w:r>
        <w:t>Lomake toimii muisti- ja tarkastuslistana suunnitelmien ja niiden toteutumisen varmistamisessa.</w:t>
      </w:r>
    </w:p>
    <w:p w14:paraId="0810C451" w14:textId="30799773" w:rsidR="00F34A28" w:rsidRDefault="00F34A28" w:rsidP="00F91098">
      <w:pPr>
        <w:spacing w:after="0"/>
      </w:pPr>
      <w:r>
        <w:t>Kiinteistön nimi:</w:t>
      </w:r>
      <w:r w:rsidR="00F91098">
        <w:t xml:space="preserve"> </w:t>
      </w:r>
      <w:sdt>
        <w:sdtPr>
          <w:id w:val="-2044124472"/>
          <w:placeholder>
            <w:docPart w:val="DefaultPlaceholder_-1854013440"/>
          </w:placeholder>
        </w:sdtPr>
        <w:sdtEndPr/>
        <w:sdtContent>
          <w:r w:rsidR="00EC6180">
            <w:t xml:space="preserve"> </w:t>
          </w:r>
        </w:sdtContent>
      </w:sdt>
    </w:p>
    <w:p w14:paraId="010E231F" w14:textId="2EE2ADCE" w:rsidR="00F34A28" w:rsidRDefault="00F34A28" w:rsidP="00F91098">
      <w:pPr>
        <w:spacing w:after="0"/>
      </w:pPr>
      <w:r>
        <w:t>Osoite:</w:t>
      </w:r>
      <w:r w:rsidR="00F91098">
        <w:t xml:space="preserve"> </w:t>
      </w:r>
      <w:sdt>
        <w:sdtPr>
          <w:id w:val="567070147"/>
          <w:placeholder>
            <w:docPart w:val="DefaultPlaceholder_-1854013440"/>
          </w:placeholder>
        </w:sdtPr>
        <w:sdtEndPr/>
        <w:sdtContent>
          <w:r w:rsidR="00EC6180">
            <w:t xml:space="preserve"> </w:t>
          </w:r>
        </w:sdtContent>
      </w:sdt>
    </w:p>
    <w:p w14:paraId="1583DF79" w14:textId="171A91D4" w:rsidR="00F34A28" w:rsidRDefault="00F34A28" w:rsidP="00F91098">
      <w:pPr>
        <w:spacing w:after="0"/>
      </w:pPr>
      <w:r>
        <w:t>Lupanumero:</w:t>
      </w:r>
      <w:r w:rsidR="00F91098">
        <w:t xml:space="preserve"> </w:t>
      </w:r>
      <w:r w:rsidR="00EC6180">
        <w:t xml:space="preserve"> </w:t>
      </w:r>
    </w:p>
    <w:p w14:paraId="31EFA63E" w14:textId="0DC2C120" w:rsidR="00F34A28" w:rsidRDefault="00F34A28" w:rsidP="00F91098">
      <w:pPr>
        <w:spacing w:after="0"/>
      </w:pPr>
      <w:r>
        <w:t>Pääsuunnittelija:</w:t>
      </w:r>
      <w:r w:rsidR="00F91098">
        <w:t xml:space="preserve"> </w:t>
      </w:r>
      <w:sdt>
        <w:sdtPr>
          <w:id w:val="-25643180"/>
          <w:placeholder>
            <w:docPart w:val="DefaultPlaceholder_-1854013440"/>
          </w:placeholder>
        </w:sdtPr>
        <w:sdtEndPr/>
        <w:sdtContent>
          <w:r w:rsidR="00EC6180">
            <w:t xml:space="preserve"> </w:t>
          </w:r>
        </w:sdtContent>
      </w:sdt>
    </w:p>
    <w:p w14:paraId="77C49328" w14:textId="1813ACFC" w:rsidR="00F34A28" w:rsidRPr="00F34A28" w:rsidRDefault="00F34A28" w:rsidP="00E53AB2">
      <w:r>
        <w:t>Yhteystieto:</w:t>
      </w:r>
      <w:r w:rsidR="00F91098">
        <w:t xml:space="preserve"> </w:t>
      </w:r>
      <w:sdt>
        <w:sdtPr>
          <w:id w:val="370270636"/>
          <w:placeholder>
            <w:docPart w:val="DefaultPlaceholder_-1854013440"/>
          </w:placeholder>
        </w:sdtPr>
        <w:sdtEndPr/>
        <w:sdtContent>
          <w:r w:rsidR="00EC6180">
            <w:t xml:space="preserve"> </w:t>
          </w:r>
        </w:sdtContent>
      </w:sdt>
    </w:p>
    <w:p w14:paraId="2EFA5388" w14:textId="44433B07" w:rsidR="00821466" w:rsidRPr="002D6F65" w:rsidRDefault="00F34A28" w:rsidP="00821466">
      <w:pPr>
        <w:pStyle w:val="Otsikko2"/>
        <w:numPr>
          <w:ilvl w:val="0"/>
          <w:numId w:val="2"/>
        </w:numPr>
        <w:tabs>
          <w:tab w:val="left" w:pos="709"/>
        </w:tabs>
        <w:spacing w:after="0"/>
        <w:ind w:left="360"/>
        <w:rPr>
          <w:lang w:val="fi-FI"/>
        </w:rPr>
      </w:pPr>
      <w:r>
        <w:rPr>
          <w:lang w:val="fi-FI"/>
        </w:rPr>
        <w:t xml:space="preserve">Asemapiirros 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2D6F65" w:rsidRPr="00E53AB2" w14:paraId="7A09F107" w14:textId="77777777" w:rsidTr="00541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14:paraId="63C1E422" w14:textId="0EAA69CD" w:rsidR="002D6F65" w:rsidRPr="00E53AB2" w:rsidRDefault="002D6F65" w:rsidP="002D6F65">
            <w:pPr>
              <w:spacing w:after="0" w:line="216" w:lineRule="auto"/>
              <w:ind w:left="113" w:right="113"/>
              <w:rPr>
                <w:b w:val="0"/>
                <w:bCs w:val="0"/>
                <w:sz w:val="18"/>
                <w:szCs w:val="18"/>
                <w:lang w:eastAsia="x-none"/>
              </w:rPr>
            </w:pPr>
            <w:proofErr w:type="spellStart"/>
            <w:r w:rsidRPr="00E53AB2">
              <w:rPr>
                <w:b w:val="0"/>
                <w:bCs w:val="0"/>
                <w:sz w:val="18"/>
                <w:szCs w:val="18"/>
                <w:lang w:eastAsia="x-none"/>
              </w:rPr>
              <w:t>Suunnittelmien</w:t>
            </w:r>
            <w:proofErr w:type="spellEnd"/>
            <w:r w:rsidRPr="00E53AB2">
              <w:rPr>
                <w:b w:val="0"/>
                <w:bCs w:val="0"/>
                <w:sz w:val="18"/>
                <w:szCs w:val="18"/>
                <w:lang w:eastAsia="x-none"/>
              </w:rPr>
              <w:t xml:space="preserve"> tarkastus</w:t>
            </w:r>
          </w:p>
        </w:tc>
        <w:tc>
          <w:tcPr>
            <w:tcW w:w="567" w:type="dxa"/>
            <w:textDirection w:val="btLr"/>
          </w:tcPr>
          <w:p w14:paraId="2059DE65" w14:textId="79F91C03" w:rsidR="002D6F65" w:rsidRPr="00E53AB2" w:rsidRDefault="002D6F65" w:rsidP="002D6F65">
            <w:pPr>
              <w:spacing w:after="0" w:line="21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eastAsia="x-none"/>
              </w:rPr>
            </w:pPr>
            <w:r w:rsidRPr="00E53AB2">
              <w:rPr>
                <w:b w:val="0"/>
                <w:bCs w:val="0"/>
                <w:sz w:val="18"/>
                <w:szCs w:val="18"/>
                <w:lang w:eastAsia="x-none"/>
              </w:rPr>
              <w:t>Toteutuksen tarkastus</w:t>
            </w:r>
          </w:p>
        </w:tc>
        <w:tc>
          <w:tcPr>
            <w:tcW w:w="8789" w:type="dxa"/>
          </w:tcPr>
          <w:p w14:paraId="32B58DB4" w14:textId="77777777" w:rsidR="002D6F65" w:rsidRPr="00E53AB2" w:rsidRDefault="002D6F65" w:rsidP="00F91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x-none"/>
              </w:rPr>
            </w:pPr>
          </w:p>
        </w:tc>
      </w:tr>
      <w:tr w:rsidR="002D6F65" w14:paraId="79F242A0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3283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CC5EBF7" w14:textId="2B519CC5" w:rsidR="00F91098" w:rsidRPr="00E53AB2" w:rsidRDefault="002D6F65" w:rsidP="002D6F65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26514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FA3395" w14:textId="28479985" w:rsidR="00F91098" w:rsidRDefault="002D6F65" w:rsidP="002D6F65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C998E3C" w14:textId="1FE5A3E2" w:rsidR="00F91098" w:rsidRDefault="00F91098" w:rsidP="002D6F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Viivavahvuudet siten, että piirros on luettava</w:t>
            </w:r>
          </w:p>
        </w:tc>
      </w:tr>
      <w:tr w:rsidR="002D6F65" w14:paraId="74DCC73B" w14:textId="77777777" w:rsidTr="00541D6C">
        <w:trPr>
          <w:trHeight w:val="20"/>
        </w:trPr>
        <w:sdt>
          <w:sdtPr>
            <w:rPr>
              <w:lang w:eastAsia="x-none"/>
            </w:rPr>
            <w:id w:val="6002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D5D8A81" w14:textId="09ACC829" w:rsidR="00F91098" w:rsidRPr="00E53AB2" w:rsidRDefault="002D6F65" w:rsidP="002D6F65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4450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974D41" w14:textId="775F895C" w:rsidR="00F91098" w:rsidRDefault="002D6F65" w:rsidP="002D6F65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F7BA102" w14:textId="47CCE74C" w:rsidR="00F91098" w:rsidRDefault="00F91098" w:rsidP="002D6F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 xml:space="preserve">Rakennusaloja osoittavat viivat, myös </w:t>
            </w:r>
            <w:proofErr w:type="spellStart"/>
            <w:r w:rsidRPr="00F66587">
              <w:rPr>
                <w:lang w:eastAsia="x-none"/>
              </w:rPr>
              <w:t>naauritontit</w:t>
            </w:r>
            <w:proofErr w:type="spellEnd"/>
          </w:p>
        </w:tc>
      </w:tr>
      <w:tr w:rsidR="002D6F65" w14:paraId="65E106F8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44912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168A2BC" w14:textId="4EC79B28" w:rsidR="00F91098" w:rsidRPr="00E53AB2" w:rsidRDefault="002D6F65" w:rsidP="002D6F65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5617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37CFF4" w14:textId="4FD79D49" w:rsidR="00F91098" w:rsidRDefault="002D6F65" w:rsidP="002D6F65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6318C51" w14:textId="1AD2326B" w:rsidR="00F91098" w:rsidRDefault="00F91098" w:rsidP="002D6F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Rakennusten kerrosluku</w:t>
            </w:r>
          </w:p>
        </w:tc>
      </w:tr>
      <w:tr w:rsidR="002D6F65" w14:paraId="15063B4F" w14:textId="77777777" w:rsidTr="00541D6C">
        <w:trPr>
          <w:trHeight w:val="20"/>
        </w:trPr>
        <w:sdt>
          <w:sdtPr>
            <w:rPr>
              <w:lang w:eastAsia="x-none"/>
            </w:rPr>
            <w:id w:val="-163909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FCF88AC" w14:textId="12BCF200" w:rsidR="00F91098" w:rsidRPr="00E53AB2" w:rsidRDefault="002D6F65" w:rsidP="002D6F65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07508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BB0567" w14:textId="17810E39" w:rsidR="00F91098" w:rsidRDefault="002D6F65" w:rsidP="002D6F65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CCB0EDD" w14:textId="5D09D71A" w:rsidR="00F91098" w:rsidRDefault="00F91098" w:rsidP="002D6F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Korot (lattia, sokkelin vieressä, kolmen metrin etäisyydellä), N2000</w:t>
            </w:r>
          </w:p>
        </w:tc>
      </w:tr>
      <w:tr w:rsidR="00A84C44" w14:paraId="3AAF5AEC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37280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971D7AF" w14:textId="6A80C429" w:rsidR="00A84C44" w:rsidRDefault="00A84C44" w:rsidP="00A84C44">
                <w:pPr>
                  <w:spacing w:after="0"/>
                  <w:rPr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77362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6C1D68" w14:textId="6E24E528" w:rsidR="00A84C44" w:rsidRDefault="00A84C44" w:rsidP="00A84C4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1B0E789" w14:textId="2CEB618B" w:rsidR="00A84C44" w:rsidRDefault="00A84C44" w:rsidP="00A84C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Hulevesien hallinta, imeytys, viivytys</w:t>
            </w:r>
          </w:p>
        </w:tc>
      </w:tr>
      <w:tr w:rsidR="00A84C44" w14:paraId="72A13E36" w14:textId="77777777" w:rsidTr="00623BE9">
        <w:trPr>
          <w:trHeight w:val="20"/>
        </w:trPr>
        <w:sdt>
          <w:sdtPr>
            <w:rPr>
              <w:lang w:eastAsia="x-none"/>
            </w:rPr>
            <w:id w:val="208926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CF396A9" w14:textId="77777777" w:rsidR="00A84C44" w:rsidRDefault="00A84C44" w:rsidP="00A84C44">
                <w:pPr>
                  <w:spacing w:after="0"/>
                  <w:rPr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96880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E7A22C" w14:textId="77777777" w:rsidR="00A84C44" w:rsidRDefault="00A84C44" w:rsidP="00A84C44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C451E1E" w14:textId="77777777" w:rsidR="00A84C44" w:rsidRPr="00F66587" w:rsidRDefault="00A84C44" w:rsidP="00A84C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Nurkkapisteiden korot merkitty asemapiirrokseen</w:t>
            </w:r>
          </w:p>
        </w:tc>
      </w:tr>
      <w:tr w:rsidR="00A84C44" w14:paraId="0C22D3D1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5983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56094BA" w14:textId="7751E2DA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1474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367638" w14:textId="60C011A0" w:rsidR="00A84C44" w:rsidRDefault="00A84C44" w:rsidP="00A84C4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562033C" w14:textId="71CA4DE5" w:rsidR="00A84C44" w:rsidRDefault="00A84C44" w:rsidP="00A84C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Rakennusten mitoitus tontil</w:t>
            </w:r>
            <w:r>
              <w:rPr>
                <w:lang w:eastAsia="x-none"/>
              </w:rPr>
              <w:t>l</w:t>
            </w:r>
            <w:r w:rsidRPr="00F66587">
              <w:rPr>
                <w:lang w:eastAsia="x-none"/>
              </w:rPr>
              <w:t>e</w:t>
            </w:r>
            <w:r>
              <w:rPr>
                <w:lang w:eastAsia="x-none"/>
              </w:rPr>
              <w:t xml:space="preserve"> tontin nurkkapisteistä</w:t>
            </w:r>
            <w:r w:rsidRPr="00F66587">
              <w:rPr>
                <w:lang w:eastAsia="x-none"/>
              </w:rPr>
              <w:t xml:space="preserve"> (käytetty korkeusjärjestelmä merkittävä piirustuksiin)</w:t>
            </w:r>
          </w:p>
        </w:tc>
      </w:tr>
      <w:tr w:rsidR="00A84C44" w14:paraId="0B43B1F5" w14:textId="77777777" w:rsidTr="00541D6C">
        <w:trPr>
          <w:trHeight w:val="20"/>
        </w:trPr>
        <w:sdt>
          <w:sdtPr>
            <w:rPr>
              <w:lang w:eastAsia="x-none"/>
            </w:rPr>
            <w:id w:val="62404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44EFBE5" w14:textId="04719740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66181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225ADB" w14:textId="6F44C9A8" w:rsidR="00A84C44" w:rsidRDefault="00A84C44" w:rsidP="00A84C44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2045528" w14:textId="7D5088D0" w:rsidR="00A84C44" w:rsidRDefault="00A84C44" w:rsidP="00A84C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Pelastustiet (hälytysajoneuvojen tilanterve)</w:t>
            </w:r>
          </w:p>
        </w:tc>
      </w:tr>
      <w:tr w:rsidR="00A84C44" w14:paraId="7C974CB7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45957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F084EF4" w14:textId="39EAF2E6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19623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C9C726" w14:textId="52212A8F" w:rsidR="00A84C44" w:rsidRDefault="00A84C44" w:rsidP="00A84C4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3E9D4D8" w14:textId="159D7DAA" w:rsidR="00A84C44" w:rsidRDefault="00A84C44" w:rsidP="00A84C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Liikennemerkki (pelastustie/pysäköintikielto) ja opastetaulu</w:t>
            </w:r>
          </w:p>
        </w:tc>
      </w:tr>
      <w:tr w:rsidR="00A84C44" w14:paraId="57D663E4" w14:textId="77777777" w:rsidTr="00541D6C">
        <w:trPr>
          <w:trHeight w:val="20"/>
        </w:trPr>
        <w:sdt>
          <w:sdtPr>
            <w:rPr>
              <w:lang w:eastAsia="x-none"/>
            </w:rPr>
            <w:id w:val="-209847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A9EB5F2" w14:textId="41DBCD12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33465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B6BAC9" w14:textId="42D14C36" w:rsidR="00A84C44" w:rsidRDefault="00A84C44" w:rsidP="00A84C44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E28A1DC" w14:textId="55EA9E06" w:rsidR="00A84C44" w:rsidRDefault="00A84C44" w:rsidP="00A84C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Muut ajotiet (muuttoauto)</w:t>
            </w:r>
          </w:p>
        </w:tc>
      </w:tr>
      <w:tr w:rsidR="00A84C44" w14:paraId="5F9048C7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04737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FC0C010" w14:textId="07FF911A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8422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94E3B4" w14:textId="1102C301" w:rsidR="00A84C44" w:rsidRDefault="00A84C44" w:rsidP="00A84C4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AF04B94" w14:textId="24BD4005" w:rsidR="00A84C44" w:rsidRDefault="00A84C44" w:rsidP="00A84C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Väestönsuoja (sijainti, suojaluokka)</w:t>
            </w:r>
          </w:p>
        </w:tc>
      </w:tr>
      <w:tr w:rsidR="00A84C44" w14:paraId="3657E7FD" w14:textId="77777777" w:rsidTr="00541D6C">
        <w:trPr>
          <w:trHeight w:val="20"/>
        </w:trPr>
        <w:sdt>
          <w:sdtPr>
            <w:rPr>
              <w:lang w:eastAsia="x-none"/>
            </w:rPr>
            <w:id w:val="19304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B7F80AE" w14:textId="49F43BB0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4963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786DCD" w14:textId="2CB27276" w:rsidR="00A84C44" w:rsidRDefault="00A84C44" w:rsidP="00A84C44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8191C1A" w14:textId="7FBD972F" w:rsidR="00A84C44" w:rsidRDefault="00A84C44" w:rsidP="00A84C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Jätetila</w:t>
            </w:r>
            <w:r>
              <w:rPr>
                <w:lang w:eastAsia="x-none"/>
              </w:rPr>
              <w:t>, eri jakeiden lajittelupaikat</w:t>
            </w:r>
          </w:p>
        </w:tc>
      </w:tr>
      <w:tr w:rsidR="00A84C44" w14:paraId="34E8BF77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73265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4EB9B3F" w14:textId="4A195F28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13752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AF65F3" w14:textId="5E27EEE8" w:rsidR="00A84C44" w:rsidRDefault="00A84C44" w:rsidP="00A84C4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CE6FF9C" w14:textId="43959FDC" w:rsidR="00A84C44" w:rsidRDefault="00A84C44" w:rsidP="00A84C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Leikkipaikat</w:t>
            </w:r>
          </w:p>
        </w:tc>
      </w:tr>
      <w:tr w:rsidR="00A84C44" w14:paraId="5B8B60EB" w14:textId="77777777" w:rsidTr="00623BE9">
        <w:trPr>
          <w:trHeight w:val="20"/>
        </w:trPr>
        <w:sdt>
          <w:sdtPr>
            <w:rPr>
              <w:lang w:eastAsia="x-none"/>
            </w:rPr>
            <w:id w:val="-82665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E373B29" w14:textId="77777777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92468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E568A4" w14:textId="77777777" w:rsidR="00A84C44" w:rsidRDefault="00A84C44" w:rsidP="00A84C44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6EC1FC3" w14:textId="77777777" w:rsidR="00A84C44" w:rsidRDefault="00A84C44" w:rsidP="00A84C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 w:rsidRPr="00F66587">
              <w:rPr>
                <w:lang w:eastAsia="x-none"/>
              </w:rPr>
              <w:t>Piha-alueen esteettömyys</w:t>
            </w:r>
          </w:p>
        </w:tc>
      </w:tr>
      <w:tr w:rsidR="00A84C44" w14:paraId="2A997FF8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35287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DF2E21E" w14:textId="2FEA8AC1" w:rsidR="00A84C44" w:rsidRPr="00E53AB2" w:rsidRDefault="00A84C44" w:rsidP="00A84C44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02982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D98B9D" w14:textId="0E476DBC" w:rsidR="00A84C44" w:rsidRDefault="00A84C44" w:rsidP="00A84C4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9CDE366" w14:textId="697111B2" w:rsidR="00A84C44" w:rsidRDefault="00A84C44" w:rsidP="00A84C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Lumitilat</w:t>
            </w:r>
          </w:p>
        </w:tc>
      </w:tr>
    </w:tbl>
    <w:p w14:paraId="753F3F83" w14:textId="77777777" w:rsidR="00F91098" w:rsidRPr="00821466" w:rsidRDefault="00F91098" w:rsidP="00821466">
      <w:pPr>
        <w:rPr>
          <w:lang w:eastAsia="x-none"/>
        </w:rPr>
      </w:pPr>
    </w:p>
    <w:p w14:paraId="68A9F666" w14:textId="21BF050D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Tekstiosa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E53AB2" w:rsidRPr="00E53AB2" w14:paraId="12C39026" w14:textId="77777777" w:rsidTr="00541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0363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D769C90" w14:textId="77777777" w:rsidR="00E53AB2" w:rsidRPr="00E53AB2" w:rsidRDefault="00E53AB2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20080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612C35" w14:textId="77777777" w:rsidR="00E53AB2" w:rsidRPr="00E53AB2" w:rsidRDefault="00E53AB2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CE9DCAC" w14:textId="1E547422" w:rsidR="00E53AB2" w:rsidRPr="00E53AB2" w:rsidRDefault="00E53AB2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 w:rsidRPr="00E53AB2">
              <w:rPr>
                <w:b w:val="0"/>
                <w:bCs w:val="0"/>
                <w:lang w:eastAsia="x-none"/>
              </w:rPr>
              <w:t>Kaavatiedot</w:t>
            </w:r>
          </w:p>
        </w:tc>
      </w:tr>
      <w:tr w:rsidR="00E53AB2" w14:paraId="6D5A2B47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3671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37DB73A" w14:textId="77777777" w:rsidR="00E53AB2" w:rsidRPr="00E53AB2" w:rsidRDefault="00E53AB2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59448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EB1977" w14:textId="77777777" w:rsidR="00E53AB2" w:rsidRDefault="00E53AB2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E3CCB90" w14:textId="6E3DA863" w:rsidR="00E53AB2" w:rsidRDefault="00E53AB2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Laskelma kerrosalasta (250 mm/ todellinen)</w:t>
            </w:r>
          </w:p>
        </w:tc>
      </w:tr>
      <w:tr w:rsidR="00E53AB2" w14:paraId="580F3E34" w14:textId="77777777" w:rsidTr="00541D6C">
        <w:trPr>
          <w:trHeight w:val="20"/>
        </w:trPr>
        <w:sdt>
          <w:sdtPr>
            <w:rPr>
              <w:lang w:eastAsia="x-none"/>
            </w:rPr>
            <w:id w:val="-194437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73B2613" w14:textId="3DE065F4" w:rsidR="00E53AB2" w:rsidRPr="00E53AB2" w:rsidRDefault="00751E55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7005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30744D" w14:textId="77777777" w:rsidR="00E53AB2" w:rsidRDefault="00E53AB2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4EAA02A" w14:textId="7BC8E5A4" w:rsidR="00E53AB2" w:rsidRDefault="00E53AB2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Huoneistojen koot ja lukumäärät</w:t>
            </w:r>
          </w:p>
        </w:tc>
      </w:tr>
      <w:tr w:rsidR="00E53AB2" w14:paraId="4F6B6129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7162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BD22DA7" w14:textId="77777777" w:rsidR="00E53AB2" w:rsidRPr="00E53AB2" w:rsidRDefault="00E53AB2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3265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2E3490" w14:textId="77777777" w:rsidR="00E53AB2" w:rsidRDefault="00E53AB2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CA34A6E" w14:textId="43D0C365" w:rsidR="00E53AB2" w:rsidRDefault="00E53AB2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Autopaikkalaskelma</w:t>
            </w:r>
          </w:p>
        </w:tc>
      </w:tr>
      <w:tr w:rsidR="00E53AB2" w14:paraId="008D0BF4" w14:textId="77777777" w:rsidTr="00541D6C">
        <w:trPr>
          <w:trHeight w:val="20"/>
        </w:trPr>
        <w:sdt>
          <w:sdtPr>
            <w:rPr>
              <w:lang w:eastAsia="x-none"/>
            </w:rPr>
            <w:id w:val="40095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57B3DD4" w14:textId="77777777" w:rsidR="00E53AB2" w:rsidRPr="00E53AB2" w:rsidRDefault="00E53AB2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09812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FFE959" w14:textId="77777777" w:rsidR="00E53AB2" w:rsidRDefault="00E53AB2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BA7D46C" w14:textId="32630916" w:rsidR="00E53AB2" w:rsidRDefault="00E53AB2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Rakennusten käyttötapa</w:t>
            </w:r>
          </w:p>
        </w:tc>
      </w:tr>
      <w:tr w:rsidR="004C4E6B" w14:paraId="464DE8AB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5173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A36966D" w14:textId="4DEA20B1" w:rsidR="004C4E6B" w:rsidRDefault="004C4E6B" w:rsidP="004C4E6B">
                <w:pPr>
                  <w:spacing w:after="0"/>
                  <w:rPr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4019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35A75E" w14:textId="29F50C21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4629DD6" w14:textId="41FFAA99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Lämmitysjärjestelmä</w:t>
            </w:r>
          </w:p>
        </w:tc>
      </w:tr>
      <w:tr w:rsidR="004C4E6B" w14:paraId="1F7FA46D" w14:textId="77777777" w:rsidTr="00541D6C">
        <w:trPr>
          <w:trHeight w:val="20"/>
        </w:trPr>
        <w:sdt>
          <w:sdtPr>
            <w:rPr>
              <w:lang w:eastAsia="x-none"/>
            </w:rPr>
            <w:id w:val="-2841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2DB9F27" w14:textId="13DE9A34" w:rsidR="004C4E6B" w:rsidRDefault="004C4E6B" w:rsidP="004C4E6B">
                <w:pPr>
                  <w:spacing w:after="0"/>
                  <w:rPr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54764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7549DA" w14:textId="5DCE7982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49EE9E4" w14:textId="7EA554A1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IV-järjestelmä</w:t>
            </w:r>
          </w:p>
        </w:tc>
      </w:tr>
      <w:tr w:rsidR="004C4E6B" w14:paraId="65E9CDE3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202577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E104584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927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47A370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455AD66" w14:textId="5D191DEE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Rakennusten paloluokat</w:t>
            </w:r>
          </w:p>
        </w:tc>
      </w:tr>
      <w:tr w:rsidR="004C4E6B" w14:paraId="7A0F8B17" w14:textId="77777777" w:rsidTr="00541D6C">
        <w:trPr>
          <w:trHeight w:val="20"/>
        </w:trPr>
        <w:sdt>
          <w:sdtPr>
            <w:rPr>
              <w:lang w:eastAsia="x-none"/>
            </w:rPr>
            <w:id w:val="-211758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58C6145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35246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7C6BD0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140B294" w14:textId="5E102022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Palovaarallisuusluokka, suojaustaso</w:t>
            </w:r>
          </w:p>
        </w:tc>
      </w:tr>
      <w:tr w:rsidR="004C4E6B" w14:paraId="51893F94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89589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157DB74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0047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8AD2C5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2C4C369" w14:textId="0EF5F384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Turvallisuusselvitys</w:t>
            </w:r>
          </w:p>
        </w:tc>
      </w:tr>
      <w:tr w:rsidR="004C4E6B" w14:paraId="4792D741" w14:textId="77777777" w:rsidTr="00541D6C">
        <w:trPr>
          <w:trHeight w:val="20"/>
        </w:trPr>
        <w:sdt>
          <w:sdtPr>
            <w:rPr>
              <w:lang w:eastAsia="x-none"/>
            </w:rPr>
            <w:id w:val="-11032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958DF98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1268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869800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381D9F2" w14:textId="7E231A82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Alkusammutuskalusto</w:t>
            </w:r>
          </w:p>
        </w:tc>
      </w:tr>
      <w:tr w:rsidR="004C4E6B" w14:paraId="7068B0E9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50003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758C2BF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70161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3411B9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F98B51C" w14:textId="0481893A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Turva- ja merkkivalot, poistumistiemerkkivalot merkitään myös tasopiirustukseen</w:t>
            </w:r>
          </w:p>
        </w:tc>
      </w:tr>
      <w:tr w:rsidR="004C4E6B" w14:paraId="32EDB19C" w14:textId="77777777" w:rsidTr="00541D6C">
        <w:trPr>
          <w:trHeight w:val="20"/>
        </w:trPr>
        <w:sdt>
          <w:sdtPr>
            <w:rPr>
              <w:lang w:eastAsia="x-none"/>
            </w:rPr>
            <w:id w:val="79187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B57CE41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93606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909E4E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115F891" w14:textId="39B3B207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Palo-osastoinnit</w:t>
            </w:r>
          </w:p>
        </w:tc>
      </w:tr>
      <w:tr w:rsidR="004C4E6B" w14:paraId="4A00778E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845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3C38CD4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71392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FE9514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4AA07F7" w14:textId="735FF94D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Kantavat rakenteet (palava, palamaton)</w:t>
            </w:r>
          </w:p>
        </w:tc>
      </w:tr>
      <w:tr w:rsidR="004C4E6B" w14:paraId="5F9236C3" w14:textId="77777777" w:rsidTr="00541D6C">
        <w:trPr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19721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4B64ABA" w14:textId="443ED86C" w:rsidR="004C4E6B" w:rsidRPr="00E53AB2" w:rsidRDefault="004C4E6B" w:rsidP="004C4E6B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58935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5D9232" w14:textId="007E0BAC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0BE4CB9" w14:textId="7A75A644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Laskelma väestönsuojasta</w:t>
            </w:r>
          </w:p>
        </w:tc>
      </w:tr>
      <w:tr w:rsidR="004C4E6B" w14:paraId="143EB186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12627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B6EDD84" w14:textId="3F478ADA" w:rsidR="004C4E6B" w:rsidRPr="00E53AB2" w:rsidRDefault="004C4E6B" w:rsidP="004C4E6B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-11015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34DE47" w14:textId="299DDF1C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2403504" w14:textId="61EE421A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Leikkivälinestandardit</w:t>
            </w:r>
          </w:p>
        </w:tc>
      </w:tr>
      <w:tr w:rsidR="004C4E6B" w14:paraId="77A9CDF8" w14:textId="77777777" w:rsidTr="00623BE9">
        <w:trPr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13117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CBD3C9D" w14:textId="77777777" w:rsidR="004C4E6B" w:rsidRPr="00E53AB2" w:rsidRDefault="004C4E6B" w:rsidP="004C4E6B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183102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CB3185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8379708" w14:textId="77777777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Käytetyt piirustussymbolit, käytetty korkeusjärjestelmä</w:t>
            </w:r>
          </w:p>
        </w:tc>
      </w:tr>
      <w:tr w:rsidR="004C4E6B" w14:paraId="6624D195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-192001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D463D9F" w14:textId="01CE6235" w:rsidR="004C4E6B" w:rsidRPr="00E53AB2" w:rsidRDefault="004C4E6B" w:rsidP="004C4E6B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-182010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B6D2A1" w14:textId="70277CFF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2BB4A7A" w14:textId="247D8549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Lumitilalaskelma</w:t>
            </w:r>
          </w:p>
        </w:tc>
      </w:tr>
    </w:tbl>
    <w:p w14:paraId="38319492" w14:textId="77777777" w:rsidR="00E53AB2" w:rsidRPr="00E53AB2" w:rsidRDefault="00E53AB2" w:rsidP="00E53AB2">
      <w:pPr>
        <w:rPr>
          <w:lang w:eastAsia="x-none"/>
        </w:rPr>
      </w:pPr>
    </w:p>
    <w:p w14:paraId="00E25139" w14:textId="0E1248E7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Kellarikerros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E67358" w:rsidRPr="00E53AB2" w14:paraId="3FAA403C" w14:textId="77777777" w:rsidTr="00541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20091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C091801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61262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EABBF4" w14:textId="77777777" w:rsidR="00E67358" w:rsidRPr="00E53AB2" w:rsidRDefault="00E67358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F392E19" w14:textId="02BE9D49" w:rsidR="00E67358" w:rsidRPr="00E53AB2" w:rsidRDefault="004C4E6B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Palo-o</w:t>
            </w:r>
            <w:r w:rsidR="00E67358">
              <w:rPr>
                <w:b w:val="0"/>
                <w:bCs w:val="0"/>
                <w:lang w:eastAsia="x-none"/>
              </w:rPr>
              <w:t>sastoinnit</w:t>
            </w:r>
          </w:p>
        </w:tc>
      </w:tr>
      <w:tr w:rsidR="00E67358" w14:paraId="007AD88D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671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16F1EC2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48396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FBAD9A" w14:textId="77777777" w:rsidR="00E67358" w:rsidRDefault="00E67358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83FBE78" w14:textId="31FBA743" w:rsidR="00E67358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Hyökkäystiet</w:t>
            </w:r>
          </w:p>
        </w:tc>
      </w:tr>
      <w:tr w:rsidR="00E67358" w14:paraId="4479EFE5" w14:textId="77777777" w:rsidTr="00541D6C">
        <w:trPr>
          <w:trHeight w:val="20"/>
        </w:trPr>
        <w:sdt>
          <w:sdtPr>
            <w:rPr>
              <w:lang w:eastAsia="x-none"/>
            </w:rPr>
            <w:id w:val="-65592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3D25804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454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874D2C" w14:textId="77777777" w:rsidR="00E67358" w:rsidRDefault="00E67358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CA86D67" w14:textId="2B18A054" w:rsidR="00E67358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Poistumistiet</w:t>
            </w:r>
          </w:p>
        </w:tc>
      </w:tr>
      <w:tr w:rsidR="00E67358" w14:paraId="6177B1BC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19592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4F4F81D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67904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DF34CC" w14:textId="77777777" w:rsidR="00E67358" w:rsidRDefault="00E67358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1F93BCB" w14:textId="12597593" w:rsidR="00E67358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Savunpoisto</w:t>
            </w:r>
          </w:p>
        </w:tc>
      </w:tr>
      <w:tr w:rsidR="00E67358" w14:paraId="4E971F23" w14:textId="77777777" w:rsidTr="00541D6C">
        <w:trPr>
          <w:trHeight w:val="20"/>
        </w:trPr>
        <w:sdt>
          <w:sdtPr>
            <w:rPr>
              <w:lang w:eastAsia="x-none"/>
            </w:rPr>
            <w:id w:val="-13948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47EA7514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83922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9A5CCE" w14:textId="77777777" w:rsidR="00E67358" w:rsidRDefault="00E67358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4E70AD4" w14:textId="2E1233A7" w:rsidR="00E67358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Käyttötarkoitusmerkinnät</w:t>
            </w:r>
          </w:p>
        </w:tc>
      </w:tr>
      <w:tr w:rsidR="00E67358" w14:paraId="0F0DCA72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35195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6925D6E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8899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170507" w14:textId="77777777" w:rsidR="00E67358" w:rsidRDefault="00E67358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6289CA1" w14:textId="7E951464" w:rsidR="00E67358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 xml:space="preserve">Kantavat rakenteet, palon kesto, palava/palamaton </w:t>
            </w:r>
          </w:p>
        </w:tc>
      </w:tr>
      <w:tr w:rsidR="00E67358" w14:paraId="3B06B556" w14:textId="77777777" w:rsidTr="00541D6C">
        <w:trPr>
          <w:trHeight w:val="20"/>
        </w:trPr>
        <w:sdt>
          <w:sdtPr>
            <w:rPr>
              <w:lang w:eastAsia="x-none"/>
            </w:rPr>
            <w:id w:val="9229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F1C37EE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65460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9A6800" w14:textId="77777777" w:rsidR="00E67358" w:rsidRDefault="00E67358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69486DD" w14:textId="6AA4AC69" w:rsidR="00E67358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Palo-ovet</w:t>
            </w:r>
          </w:p>
        </w:tc>
      </w:tr>
      <w:tr w:rsidR="00E67358" w14:paraId="19BC3723" w14:textId="77777777" w:rsidTr="0054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5763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B677132" w14:textId="77777777" w:rsidR="00E67358" w:rsidRPr="00E53AB2" w:rsidRDefault="00E67358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3171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6E538C" w14:textId="77777777" w:rsidR="00E67358" w:rsidRDefault="00E67358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587E72C" w14:textId="7B3588A6" w:rsidR="00E67358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Alkusammutuskalusto</w:t>
            </w:r>
          </w:p>
        </w:tc>
      </w:tr>
    </w:tbl>
    <w:p w14:paraId="6E8374AC" w14:textId="77777777" w:rsidR="00E67358" w:rsidRPr="00E67358" w:rsidRDefault="00E67358" w:rsidP="00E67358">
      <w:pPr>
        <w:rPr>
          <w:lang w:eastAsia="x-none"/>
        </w:rPr>
      </w:pPr>
    </w:p>
    <w:p w14:paraId="351AD3AE" w14:textId="13909A62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Porrashuone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4246E0" w:rsidRPr="00E53AB2" w14:paraId="4E18AC0B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38838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F2F5A7B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78957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AF2D2C" w14:textId="77777777" w:rsidR="004246E0" w:rsidRPr="00E53AB2" w:rsidRDefault="004246E0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964E101" w14:textId="1EF10F0E" w:rsidR="004246E0" w:rsidRPr="00E53AB2" w:rsidRDefault="004246E0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Osastoinnit</w:t>
            </w:r>
          </w:p>
        </w:tc>
      </w:tr>
      <w:tr w:rsidR="004246E0" w14:paraId="09460ABB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20177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38D032E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0228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BFC5BD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F11CF2F" w14:textId="62DBFB2F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Palo-ovet ja -ikkunat</w:t>
            </w:r>
          </w:p>
        </w:tc>
      </w:tr>
      <w:tr w:rsidR="004246E0" w14:paraId="39D8E9CB" w14:textId="77777777" w:rsidTr="00623BE9">
        <w:trPr>
          <w:trHeight w:val="20"/>
        </w:trPr>
        <w:sdt>
          <w:sdtPr>
            <w:rPr>
              <w:lang w:eastAsia="x-none"/>
            </w:rPr>
            <w:id w:val="-142826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F165470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53095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B248D7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0A15F7C" w14:textId="54AF4B7A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Palokatkojen huoltomahdollisuus</w:t>
            </w:r>
          </w:p>
        </w:tc>
      </w:tr>
      <w:tr w:rsidR="004246E0" w14:paraId="4DC9422C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34190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18DF11A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888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6762EA" w14:textId="3D1E0F98" w:rsidR="004246E0" w:rsidRDefault="004C4E6B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24A7723" w14:textId="7CE97B21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Savunpoisto</w:t>
            </w:r>
          </w:p>
        </w:tc>
      </w:tr>
      <w:tr w:rsidR="004C4E6B" w14:paraId="09241EF5" w14:textId="77777777" w:rsidTr="00623BE9">
        <w:trPr>
          <w:trHeight w:val="20"/>
        </w:trPr>
        <w:sdt>
          <w:sdtPr>
            <w:rPr>
              <w:lang w:eastAsia="x-none"/>
            </w:rPr>
            <w:id w:val="7491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6066E9A" w14:textId="1C28C7AA" w:rsidR="004C4E6B" w:rsidRDefault="004C4E6B" w:rsidP="004C4E6B">
                <w:pPr>
                  <w:spacing w:after="0"/>
                  <w:rPr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3256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CDF145" w14:textId="63808CD6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AADD07D" w14:textId="18B07D19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Savunpoistoluukkujen huollettavuus</w:t>
            </w:r>
          </w:p>
        </w:tc>
      </w:tr>
      <w:tr w:rsidR="004C4E6B" w14:paraId="294C7A06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9951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CFC5E43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98250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B906BC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D441E55" w14:textId="51DD1E2E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Seinien paksuudet</w:t>
            </w:r>
          </w:p>
        </w:tc>
      </w:tr>
      <w:tr w:rsidR="004C4E6B" w14:paraId="6258BF80" w14:textId="77777777" w:rsidTr="00623BE9">
        <w:trPr>
          <w:trHeight w:val="20"/>
        </w:trPr>
        <w:sdt>
          <w:sdtPr>
            <w:rPr>
              <w:lang w:eastAsia="x-none"/>
            </w:rPr>
            <w:id w:val="-10427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5F1F52B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380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576D47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B0823F8" w14:textId="70EA965A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Pääsy vesikatolle, luukun palo-osastointi</w:t>
            </w:r>
          </w:p>
        </w:tc>
      </w:tr>
      <w:tr w:rsidR="004C4E6B" w14:paraId="6FAE7D54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0249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1B78C9C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8006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9A00DA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41FB6A4" w14:textId="25CEF618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 xml:space="preserve">Sähkökaappien (myös ovet) / </w:t>
            </w:r>
            <w:proofErr w:type="spellStart"/>
            <w:r>
              <w:rPr>
                <w:lang w:eastAsia="x-none"/>
              </w:rPr>
              <w:t>sähköhyllyjeen</w:t>
            </w:r>
            <w:proofErr w:type="spellEnd"/>
            <w:r>
              <w:rPr>
                <w:lang w:eastAsia="x-none"/>
              </w:rPr>
              <w:t xml:space="preserve"> osastointi, luukuissa sama osastointi</w:t>
            </w:r>
          </w:p>
        </w:tc>
      </w:tr>
      <w:tr w:rsidR="004C4E6B" w14:paraId="313AD878" w14:textId="77777777" w:rsidTr="00623BE9">
        <w:trPr>
          <w:trHeight w:val="20"/>
        </w:trPr>
        <w:sdt>
          <w:sdtPr>
            <w:rPr>
              <w:lang w:eastAsia="x-none"/>
            </w:rPr>
            <w:id w:val="214654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40AF1DC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3122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ED3F98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2AD664F" w14:textId="3F4464AD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Esteettömyys</w:t>
            </w:r>
          </w:p>
        </w:tc>
      </w:tr>
      <w:tr w:rsidR="004C4E6B" w14:paraId="641AA748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5580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98F3010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42966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339FB1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88226E2" w14:textId="64984F61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Valoisuus, valokuilu</w:t>
            </w:r>
          </w:p>
        </w:tc>
      </w:tr>
      <w:tr w:rsidR="004C4E6B" w14:paraId="5A1BBE65" w14:textId="77777777" w:rsidTr="00623BE9">
        <w:trPr>
          <w:trHeight w:val="20"/>
        </w:trPr>
        <w:sdt>
          <w:sdtPr>
            <w:rPr>
              <w:lang w:eastAsia="x-none"/>
            </w:rPr>
            <w:id w:val="-12156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D9066AC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03138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BFB571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0A08BAF" w14:textId="25D42F01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Turvalasit</w:t>
            </w:r>
          </w:p>
        </w:tc>
      </w:tr>
      <w:tr w:rsidR="004C4E6B" w14:paraId="746BB2FB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24253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564126A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6490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2351AA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500A2A0" w14:textId="225625A7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Portaan nousu ja etenemä</w:t>
            </w:r>
          </w:p>
        </w:tc>
      </w:tr>
      <w:tr w:rsidR="004C4E6B" w14:paraId="0BFA7DF8" w14:textId="77777777" w:rsidTr="00623BE9">
        <w:trPr>
          <w:trHeight w:val="20"/>
        </w:trPr>
        <w:sdt>
          <w:sdtPr>
            <w:rPr>
              <w:lang w:eastAsia="x-none"/>
            </w:rPr>
            <w:id w:val="-52039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2BE45BC" w14:textId="77777777" w:rsidR="004C4E6B" w:rsidRPr="00E53AB2" w:rsidRDefault="004C4E6B" w:rsidP="004C4E6B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3851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86358F" w14:textId="77777777" w:rsidR="004C4E6B" w:rsidRDefault="004C4E6B" w:rsidP="004C4E6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FC176E2" w14:textId="5EECF173" w:rsidR="004C4E6B" w:rsidRDefault="004C4E6B" w:rsidP="004C4E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Käsijohde molemmin puolin porrasta</w:t>
            </w:r>
          </w:p>
        </w:tc>
      </w:tr>
      <w:tr w:rsidR="004C4E6B" w14:paraId="3FCF7960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-156756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3BF399C" w14:textId="77777777" w:rsidR="004C4E6B" w:rsidRPr="00E53AB2" w:rsidRDefault="004C4E6B" w:rsidP="004C4E6B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-164712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11D715" w14:textId="77777777" w:rsidR="004C4E6B" w:rsidRDefault="004C4E6B" w:rsidP="004C4E6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975306D" w14:textId="1CBA396C" w:rsidR="004C4E6B" w:rsidRDefault="004C4E6B" w:rsidP="004C4E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Autosuojan sulkutila</w:t>
            </w:r>
          </w:p>
        </w:tc>
      </w:tr>
    </w:tbl>
    <w:p w14:paraId="2D7F66B0" w14:textId="77777777" w:rsidR="004246E0" w:rsidRPr="004246E0" w:rsidRDefault="004246E0" w:rsidP="004246E0">
      <w:pPr>
        <w:rPr>
          <w:lang w:eastAsia="x-none"/>
        </w:rPr>
      </w:pPr>
    </w:p>
    <w:p w14:paraId="0F841FCD" w14:textId="0835CF6C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lastRenderedPageBreak/>
        <w:t>L</w:t>
      </w:r>
      <w:r w:rsidR="004246E0">
        <w:rPr>
          <w:lang w:val="fi-FI"/>
        </w:rPr>
        <w:t>u</w:t>
      </w:r>
      <w:r>
        <w:rPr>
          <w:lang w:val="fi-FI"/>
        </w:rPr>
        <w:t>htikäytävä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4246E0" w:rsidRPr="00E53AB2" w14:paraId="12DEC78F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0714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044A03C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65951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C41AB5" w14:textId="77777777" w:rsidR="004246E0" w:rsidRPr="00E53AB2" w:rsidRDefault="004246E0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5413D6F" w14:textId="77777777" w:rsidR="004246E0" w:rsidRPr="00E53AB2" w:rsidRDefault="004246E0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Osastoinnit</w:t>
            </w:r>
          </w:p>
        </w:tc>
      </w:tr>
      <w:tr w:rsidR="004246E0" w14:paraId="292F325C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50235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79A7293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96904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2A18AA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901127E" w14:textId="6C4216BC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Palo-ovet</w:t>
            </w:r>
          </w:p>
        </w:tc>
      </w:tr>
      <w:tr w:rsidR="004246E0" w14:paraId="5796190A" w14:textId="77777777" w:rsidTr="00623BE9">
        <w:trPr>
          <w:trHeight w:val="20"/>
        </w:trPr>
        <w:sdt>
          <w:sdtPr>
            <w:rPr>
              <w:lang w:eastAsia="x-none"/>
            </w:rPr>
            <w:id w:val="162063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2ABAAF2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53395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C9D03E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F46BB8D" w14:textId="236B682A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Lyhtikäytävälle</w:t>
            </w:r>
            <w:proofErr w:type="spellEnd"/>
            <w:r>
              <w:rPr>
                <w:lang w:eastAsia="x-none"/>
              </w:rPr>
              <w:t xml:space="preserve"> avautuvien </w:t>
            </w:r>
            <w:proofErr w:type="spellStart"/>
            <w:r>
              <w:rPr>
                <w:lang w:eastAsia="x-none"/>
              </w:rPr>
              <w:t>ikkuoiden</w:t>
            </w:r>
            <w:proofErr w:type="spellEnd"/>
            <w:r>
              <w:rPr>
                <w:lang w:eastAsia="x-none"/>
              </w:rPr>
              <w:t xml:space="preserve"> paloluokka</w:t>
            </w:r>
          </w:p>
        </w:tc>
      </w:tr>
      <w:tr w:rsidR="004246E0" w14:paraId="7F6CF286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698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44B888C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27055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C23C9F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69C90D4" w14:textId="0EB5DCD3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Esteettömyys</w:t>
            </w:r>
          </w:p>
        </w:tc>
      </w:tr>
      <w:tr w:rsidR="004246E0" w14:paraId="004D0F77" w14:textId="77777777" w:rsidTr="00623BE9">
        <w:trPr>
          <w:trHeight w:val="20"/>
        </w:trPr>
        <w:sdt>
          <w:sdtPr>
            <w:rPr>
              <w:lang w:eastAsia="x-none"/>
            </w:rPr>
            <w:id w:val="41135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1A0F2E6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90281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930A8A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20837AF" w14:textId="46A40BCE" w:rsidR="004246E0" w:rsidRDefault="004C4E6B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Hissin tilavaraus</w:t>
            </w:r>
          </w:p>
        </w:tc>
      </w:tr>
      <w:tr w:rsidR="004246E0" w14:paraId="313D6793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20010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757085F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210193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E8EA92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27BC4E6" w14:textId="78C6D811" w:rsidR="004246E0" w:rsidRDefault="004C4E6B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Portaan lepotaso</w:t>
            </w:r>
          </w:p>
        </w:tc>
      </w:tr>
    </w:tbl>
    <w:p w14:paraId="0235ABF2" w14:textId="77777777" w:rsidR="004246E0" w:rsidRPr="004246E0" w:rsidRDefault="004246E0" w:rsidP="004246E0">
      <w:pPr>
        <w:rPr>
          <w:lang w:eastAsia="x-none"/>
        </w:rPr>
      </w:pPr>
    </w:p>
    <w:p w14:paraId="5299ADEC" w14:textId="0643399C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Kerrokset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4246E0" w:rsidRPr="00E53AB2" w14:paraId="6E510977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92456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C316B37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6996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EAF71E" w14:textId="77777777" w:rsidR="004246E0" w:rsidRPr="00E53AB2" w:rsidRDefault="004246E0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7172772" w14:textId="77777777" w:rsidR="004246E0" w:rsidRPr="00E53AB2" w:rsidRDefault="004246E0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Osastoinnit</w:t>
            </w:r>
          </w:p>
        </w:tc>
      </w:tr>
      <w:tr w:rsidR="004246E0" w14:paraId="628B45E4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2780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5E51E41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59127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C67F8D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7181931" w14:textId="7879D0CA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Palo-ovet ja -ikkunat</w:t>
            </w:r>
          </w:p>
        </w:tc>
      </w:tr>
      <w:tr w:rsidR="004246E0" w14:paraId="61AC8CE6" w14:textId="77777777" w:rsidTr="00623BE9">
        <w:trPr>
          <w:trHeight w:val="20"/>
        </w:trPr>
        <w:sdt>
          <w:sdtPr>
            <w:rPr>
              <w:lang w:eastAsia="x-none"/>
            </w:rPr>
            <w:id w:val="-45001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405148C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13405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F1F4BC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A469AC6" w14:textId="09EF5C78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 xml:space="preserve">Kantava runko, </w:t>
            </w:r>
            <w:proofErr w:type="spellStart"/>
            <w:r>
              <w:rPr>
                <w:lang w:eastAsia="x-none"/>
              </w:rPr>
              <w:t>palonkersto</w:t>
            </w:r>
            <w:proofErr w:type="spellEnd"/>
            <w:r>
              <w:rPr>
                <w:lang w:eastAsia="x-none"/>
              </w:rPr>
              <w:t>, palava/palamaton</w:t>
            </w:r>
            <w:r w:rsidR="004C4E6B">
              <w:rPr>
                <w:lang w:eastAsia="x-none"/>
              </w:rPr>
              <w:t>, väliseinien paksuudet</w:t>
            </w:r>
          </w:p>
        </w:tc>
      </w:tr>
      <w:tr w:rsidR="004246E0" w14:paraId="629F9796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50687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3A62DC5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13328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36ACB8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18CD3A2" w14:textId="7DA575A0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Suojaustaso</w:t>
            </w:r>
          </w:p>
        </w:tc>
      </w:tr>
      <w:tr w:rsidR="004246E0" w14:paraId="3562724F" w14:textId="77777777" w:rsidTr="00623BE9">
        <w:trPr>
          <w:trHeight w:val="20"/>
        </w:trPr>
        <w:sdt>
          <w:sdtPr>
            <w:rPr>
              <w:lang w:eastAsia="x-none"/>
            </w:rPr>
            <w:id w:val="-93196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F873601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8267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2F760B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4D047E2" w14:textId="6B7E96EE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Osastoivien rakenteiden liittymät</w:t>
            </w:r>
          </w:p>
        </w:tc>
      </w:tr>
      <w:tr w:rsidR="004246E0" w14:paraId="0795688A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20887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CC805EF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7318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98755F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3DB854B" w14:textId="7B509CD3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Alkusammutuskalusto</w:t>
            </w:r>
          </w:p>
        </w:tc>
      </w:tr>
      <w:tr w:rsidR="004246E0" w14:paraId="33B42EE0" w14:textId="77777777" w:rsidTr="00623BE9">
        <w:trPr>
          <w:trHeight w:val="20"/>
        </w:trPr>
        <w:sdt>
          <w:sdtPr>
            <w:rPr>
              <w:lang w:eastAsia="x-none"/>
            </w:rPr>
            <w:id w:val="120760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9D824E4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1755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0BFF7E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B555540" w14:textId="6A4AB51B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Tilojen käyttötarkoitus</w:t>
            </w:r>
          </w:p>
        </w:tc>
      </w:tr>
      <w:tr w:rsidR="004246E0" w14:paraId="2EA72D0C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2828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2770AD0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3318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E69352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7AE8EBF" w14:textId="5E74127E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Uloskäytävät</w:t>
            </w:r>
          </w:p>
        </w:tc>
      </w:tr>
      <w:tr w:rsidR="004246E0" w14:paraId="3026E7E9" w14:textId="77777777" w:rsidTr="00623BE9">
        <w:trPr>
          <w:trHeight w:val="20"/>
        </w:trPr>
        <w:sdt>
          <w:sdtPr>
            <w:rPr>
              <w:lang w:eastAsia="x-none"/>
            </w:rPr>
            <w:id w:val="-57967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E780245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3199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FBF3E6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8C88870" w14:textId="1CFEE159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Varatiet</w:t>
            </w:r>
          </w:p>
        </w:tc>
      </w:tr>
      <w:tr w:rsidR="004246E0" w14:paraId="6B8B8B96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2275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F9BAA76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64010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E76261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4B62A8F" w14:textId="1A5A3235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Sisäiset kulkutiet</w:t>
            </w:r>
          </w:p>
        </w:tc>
      </w:tr>
      <w:tr w:rsidR="004246E0" w14:paraId="1B911740" w14:textId="77777777" w:rsidTr="00623BE9">
        <w:trPr>
          <w:trHeight w:val="20"/>
        </w:trPr>
        <w:sdt>
          <w:sdtPr>
            <w:rPr>
              <w:lang w:eastAsia="x-none"/>
            </w:rPr>
            <w:id w:val="64232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376D8F3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20845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6DCC00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C380127" w14:textId="4D90F270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Esteettömyys</w:t>
            </w:r>
          </w:p>
        </w:tc>
      </w:tr>
      <w:tr w:rsidR="004246E0" w14:paraId="6927E7EB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0154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835C32D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29622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8D4F6B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52C8CF2" w14:textId="46E75795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Turvalasit</w:t>
            </w:r>
          </w:p>
        </w:tc>
      </w:tr>
      <w:tr w:rsidR="004246E0" w14:paraId="168BA273" w14:textId="77777777" w:rsidTr="00623BE9">
        <w:trPr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99900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AF91191" w14:textId="77777777" w:rsidR="004246E0" w:rsidRPr="00E53AB2" w:rsidRDefault="004246E0" w:rsidP="00623BE9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-178179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23B06F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434541C" w14:textId="0EF61F48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Kaiderakenteet</w:t>
            </w:r>
          </w:p>
        </w:tc>
      </w:tr>
      <w:tr w:rsidR="004246E0" w14:paraId="542D820E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MS Gothic" w:eastAsia="MS Gothic" w:hAnsi="MS Gothic" w:hint="eastAsia"/>
              <w:lang w:eastAsia="x-none"/>
            </w:rPr>
            <w:id w:val="18864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5E3C36A" w14:textId="77777777" w:rsidR="004246E0" w:rsidRPr="00E53AB2" w:rsidRDefault="004246E0" w:rsidP="00623BE9">
                <w:pPr>
                  <w:spacing w:after="0"/>
                  <w:rPr>
                    <w:rFonts w:ascii="MS Gothic" w:eastAsia="MS Gothic" w:hAnsi="MS Gothic"/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lang w:eastAsia="x-none"/>
            </w:rPr>
            <w:id w:val="105157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CC5E60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44D4A6F" w14:textId="7DFE0A9C" w:rsidR="004246E0" w:rsidRDefault="004C4E6B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Ovien ja ikkunoiden ääneneristävyys</w:t>
            </w:r>
          </w:p>
        </w:tc>
      </w:tr>
    </w:tbl>
    <w:p w14:paraId="5C05C566" w14:textId="77777777" w:rsidR="004246E0" w:rsidRPr="004246E0" w:rsidRDefault="004246E0" w:rsidP="004246E0">
      <w:pPr>
        <w:rPr>
          <w:lang w:eastAsia="x-none"/>
        </w:rPr>
      </w:pPr>
    </w:p>
    <w:p w14:paraId="2D7529DA" w14:textId="77563DAC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Ullakko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4246E0" w:rsidRPr="00E53AB2" w14:paraId="7717CD81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8940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856AC3B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3958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1A3D15" w14:textId="77777777" w:rsidR="004246E0" w:rsidRPr="00E53AB2" w:rsidRDefault="004246E0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9A62CF6" w14:textId="0655571C" w:rsidR="004246E0" w:rsidRPr="00E53AB2" w:rsidRDefault="004246E0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Savunpoisto</w:t>
            </w:r>
          </w:p>
        </w:tc>
      </w:tr>
      <w:tr w:rsidR="004246E0" w14:paraId="684E44C7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53719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733BCAE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99653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DA51ED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085CE75" w14:textId="0B601726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Osastointi, vesikattoon</w:t>
            </w:r>
          </w:p>
        </w:tc>
      </w:tr>
      <w:tr w:rsidR="004246E0" w14:paraId="04275DCC" w14:textId="77777777" w:rsidTr="00623BE9">
        <w:trPr>
          <w:trHeight w:val="20"/>
        </w:trPr>
        <w:sdt>
          <w:sdtPr>
            <w:rPr>
              <w:lang w:eastAsia="x-none"/>
            </w:rPr>
            <w:id w:val="108719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DB1842D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45845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286BD1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FBD16FB" w14:textId="7D4F6C51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Jako osiin (400 m</w:t>
            </w:r>
            <w:r w:rsidRPr="004246E0">
              <w:rPr>
                <w:vertAlign w:val="superscript"/>
                <w:lang w:eastAsia="x-none"/>
              </w:rPr>
              <w:t>2</w:t>
            </w:r>
            <w:r>
              <w:rPr>
                <w:lang w:eastAsia="x-none"/>
              </w:rPr>
              <w:t>)</w:t>
            </w:r>
          </w:p>
        </w:tc>
      </w:tr>
      <w:tr w:rsidR="004246E0" w14:paraId="119E5615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9543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54620F1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6583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6AA27B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BE815EE" w14:textId="4AE45F59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 xml:space="preserve">IV-konehuoneen </w:t>
            </w:r>
            <w:proofErr w:type="spellStart"/>
            <w:r>
              <w:rPr>
                <w:lang w:eastAsia="x-none"/>
              </w:rPr>
              <w:t>oastointi</w:t>
            </w:r>
            <w:proofErr w:type="spellEnd"/>
            <w:r>
              <w:rPr>
                <w:lang w:eastAsia="x-none"/>
              </w:rPr>
              <w:t xml:space="preserve"> ja kantava runko</w:t>
            </w:r>
          </w:p>
        </w:tc>
      </w:tr>
    </w:tbl>
    <w:p w14:paraId="4288F17C" w14:textId="77777777" w:rsidR="004246E0" w:rsidRPr="004246E0" w:rsidRDefault="004246E0" w:rsidP="004246E0">
      <w:pPr>
        <w:rPr>
          <w:lang w:eastAsia="x-none"/>
        </w:rPr>
      </w:pPr>
    </w:p>
    <w:p w14:paraId="27917C7B" w14:textId="1F2590CA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Vesikat</w:t>
      </w:r>
      <w:r w:rsidR="004246E0">
        <w:rPr>
          <w:lang w:val="fi-FI"/>
        </w:rPr>
        <w:t>t</w:t>
      </w:r>
      <w:r>
        <w:rPr>
          <w:lang w:val="fi-FI"/>
        </w:rPr>
        <w:t>o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4246E0" w:rsidRPr="00E53AB2" w14:paraId="1CCBE7B2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6933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A445BF3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33511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883BBD" w14:textId="77777777" w:rsidR="004246E0" w:rsidRPr="00E53AB2" w:rsidRDefault="004246E0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4689FEB" w14:textId="3C3FECE5" w:rsidR="004246E0" w:rsidRPr="00E53AB2" w:rsidRDefault="004246E0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Lumiesteet</w:t>
            </w:r>
          </w:p>
        </w:tc>
      </w:tr>
      <w:tr w:rsidR="004246E0" w14:paraId="123904BA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21057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5844BAA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1509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5794D8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DF6055F" w14:textId="5B9EB48F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Kulkusillat</w:t>
            </w:r>
          </w:p>
        </w:tc>
      </w:tr>
      <w:tr w:rsidR="004246E0" w14:paraId="17B47E07" w14:textId="77777777" w:rsidTr="00623BE9">
        <w:trPr>
          <w:trHeight w:val="20"/>
        </w:trPr>
        <w:sdt>
          <w:sdtPr>
            <w:rPr>
              <w:lang w:eastAsia="x-none"/>
            </w:rPr>
            <w:id w:val="-1287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07706BF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94915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4AA98C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85749BD" w14:textId="105D6B29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Turvaköyden kiinnityspisteet (3.</w:t>
            </w:r>
            <w:r w:rsidR="008647F1">
              <w:rPr>
                <w:lang w:eastAsia="x-none"/>
              </w:rPr>
              <w:t xml:space="preserve"> </w:t>
            </w:r>
            <w:proofErr w:type="gramStart"/>
            <w:r w:rsidR="008647F1">
              <w:rPr>
                <w:lang w:eastAsia="x-none"/>
              </w:rPr>
              <w:t>krs )</w:t>
            </w:r>
            <w:proofErr w:type="gramEnd"/>
          </w:p>
        </w:tc>
      </w:tr>
      <w:tr w:rsidR="004246E0" w14:paraId="54A1D8B3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4746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2538606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3485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493F7D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A1577CD" w14:textId="44BECB6D" w:rsidR="004246E0" w:rsidRDefault="008647F1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Riipputelineen kiinnityspisteet (5. krs)</w:t>
            </w:r>
          </w:p>
        </w:tc>
      </w:tr>
      <w:tr w:rsidR="004246E0" w14:paraId="1387FD1A" w14:textId="77777777" w:rsidTr="00623BE9">
        <w:trPr>
          <w:trHeight w:val="20"/>
        </w:trPr>
        <w:sdt>
          <w:sdtPr>
            <w:rPr>
              <w:lang w:eastAsia="x-none"/>
            </w:rPr>
            <w:id w:val="-164642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0033413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48454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F1B010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3FC5CFB" w14:textId="262A1498" w:rsidR="004246E0" w:rsidRDefault="008647F1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Pääsy vesikatolle</w:t>
            </w:r>
          </w:p>
        </w:tc>
      </w:tr>
      <w:tr w:rsidR="004246E0" w14:paraId="3500D502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1635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630581D8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16914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532C89" w14:textId="77777777" w:rsidR="004246E0" w:rsidRDefault="004246E0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42E06148" w14:textId="5B543A1C" w:rsidR="004246E0" w:rsidRDefault="004246E0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</w:tc>
      </w:tr>
      <w:tr w:rsidR="004246E0" w14:paraId="236EDCB7" w14:textId="77777777" w:rsidTr="00623BE9">
        <w:trPr>
          <w:trHeight w:val="20"/>
        </w:trPr>
        <w:sdt>
          <w:sdtPr>
            <w:rPr>
              <w:lang w:eastAsia="x-none"/>
            </w:rPr>
            <w:id w:val="-5627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7BF87CFF" w14:textId="77777777" w:rsidR="004246E0" w:rsidRPr="00E53AB2" w:rsidRDefault="004246E0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87276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E04996" w14:textId="77777777" w:rsidR="004246E0" w:rsidRDefault="004246E0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573B836" w14:textId="49462461" w:rsidR="004246E0" w:rsidRDefault="004246E0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</w:p>
        </w:tc>
      </w:tr>
    </w:tbl>
    <w:p w14:paraId="4520BA73" w14:textId="3764CD15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lastRenderedPageBreak/>
        <w:t>Leikkauspiirustukset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8647F1" w:rsidRPr="00E53AB2" w14:paraId="4E692B16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42037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BF88095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9522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69BE13" w14:textId="77777777" w:rsidR="008647F1" w:rsidRPr="00E53AB2" w:rsidRDefault="008647F1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EADD8F5" w14:textId="1B749870" w:rsidR="008647F1" w:rsidRPr="00E53AB2" w:rsidRDefault="008647F1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Osastoinnit</w:t>
            </w:r>
          </w:p>
        </w:tc>
      </w:tr>
      <w:tr w:rsidR="008647F1" w14:paraId="02C3E6AD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39724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3A6BD0A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9108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AEFE81" w14:textId="77777777" w:rsidR="008647F1" w:rsidRDefault="008647F1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A66547C" w14:textId="4E1480C6" w:rsidR="008647F1" w:rsidRDefault="008647F1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Pintakerrosvaatimukset</w:t>
            </w:r>
          </w:p>
        </w:tc>
      </w:tr>
      <w:tr w:rsidR="008647F1" w14:paraId="19F0462D" w14:textId="77777777" w:rsidTr="00623BE9">
        <w:trPr>
          <w:trHeight w:val="20"/>
        </w:trPr>
        <w:sdt>
          <w:sdtPr>
            <w:rPr>
              <w:lang w:eastAsia="x-none"/>
            </w:rPr>
            <w:id w:val="67677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0753538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213782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876BEE" w14:textId="77777777" w:rsidR="008647F1" w:rsidRDefault="008647F1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54457FD" w14:textId="65AA5975" w:rsidR="008647F1" w:rsidRDefault="008647F1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Kantavat rakenteet</w:t>
            </w:r>
          </w:p>
        </w:tc>
      </w:tr>
    </w:tbl>
    <w:p w14:paraId="311C6B82" w14:textId="77777777" w:rsidR="008647F1" w:rsidRPr="008647F1" w:rsidRDefault="008647F1" w:rsidP="008647F1">
      <w:pPr>
        <w:rPr>
          <w:lang w:eastAsia="x-none"/>
        </w:rPr>
      </w:pPr>
    </w:p>
    <w:p w14:paraId="57A11542" w14:textId="5336CF8B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Julkisivut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8647F1" w:rsidRPr="00E53AB2" w14:paraId="6EEEA478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183364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20AFA08E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88902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AF3D4F" w14:textId="77777777" w:rsidR="008647F1" w:rsidRPr="00E53AB2" w:rsidRDefault="008647F1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9CFAB62" w14:textId="4546DF09" w:rsidR="008647F1" w:rsidRPr="00E53AB2" w:rsidRDefault="008647F1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Materiaalit</w:t>
            </w:r>
          </w:p>
        </w:tc>
      </w:tr>
      <w:tr w:rsidR="008647F1" w14:paraId="248B1D4A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6364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4286F93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56885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4D4E78" w14:textId="77777777" w:rsidR="008647F1" w:rsidRDefault="008647F1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6C812EE" w14:textId="1D4DBE68" w:rsidR="008647F1" w:rsidRDefault="008647F1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Ovet</w:t>
            </w:r>
          </w:p>
        </w:tc>
      </w:tr>
      <w:tr w:rsidR="008647F1" w14:paraId="3E64385C" w14:textId="77777777" w:rsidTr="00623BE9">
        <w:trPr>
          <w:trHeight w:val="20"/>
        </w:trPr>
        <w:sdt>
          <w:sdtPr>
            <w:rPr>
              <w:lang w:eastAsia="x-none"/>
            </w:rPr>
            <w:id w:val="75247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07EF57C8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99075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075A78" w14:textId="77777777" w:rsidR="008647F1" w:rsidRDefault="008647F1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92653A9" w14:textId="0AD5F621" w:rsidR="008647F1" w:rsidRDefault="008647F1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Ikkunat</w:t>
            </w:r>
          </w:p>
        </w:tc>
      </w:tr>
    </w:tbl>
    <w:p w14:paraId="78C4F2DD" w14:textId="77777777" w:rsidR="008647F1" w:rsidRPr="008647F1" w:rsidRDefault="008647F1" w:rsidP="008647F1">
      <w:pPr>
        <w:rPr>
          <w:lang w:eastAsia="x-none"/>
        </w:rPr>
      </w:pPr>
    </w:p>
    <w:p w14:paraId="4DABA2F2" w14:textId="4D4FF96C" w:rsidR="00F34A28" w:rsidRDefault="00F34A28" w:rsidP="00F34A28">
      <w:pPr>
        <w:pStyle w:val="Otsikko2"/>
        <w:numPr>
          <w:ilvl w:val="0"/>
          <w:numId w:val="2"/>
        </w:numPr>
        <w:ind w:left="360"/>
        <w:rPr>
          <w:lang w:val="fi-FI"/>
        </w:rPr>
      </w:pPr>
      <w:r>
        <w:rPr>
          <w:lang w:val="fi-FI"/>
        </w:rPr>
        <w:t>Talousrakennukset</w:t>
      </w:r>
    </w:p>
    <w:tbl>
      <w:tblPr>
        <w:tblStyle w:val="Yksinkertainentaulukko4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789"/>
      </w:tblGrid>
      <w:tr w:rsidR="008647F1" w:rsidRPr="00E53AB2" w14:paraId="04933CF6" w14:textId="77777777" w:rsidTr="0062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174023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5AFCD282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180422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24BE16" w14:textId="77777777" w:rsidR="008647F1" w:rsidRPr="00E53AB2" w:rsidRDefault="008647F1" w:rsidP="00623BE9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C9D2B4F" w14:textId="42E164E3" w:rsidR="008647F1" w:rsidRPr="00E53AB2" w:rsidRDefault="008647F1" w:rsidP="00623B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x-none"/>
              </w:rPr>
            </w:pPr>
            <w:r>
              <w:rPr>
                <w:b w:val="0"/>
                <w:bCs w:val="0"/>
                <w:lang w:eastAsia="x-none"/>
              </w:rPr>
              <w:t>Jätetilat (lajittelu, mitoitus)</w:t>
            </w:r>
          </w:p>
        </w:tc>
      </w:tr>
      <w:tr w:rsidR="008647F1" w14:paraId="5C0820D9" w14:textId="77777777" w:rsidTr="0062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lang w:eastAsia="x-none"/>
            </w:rPr>
            <w:id w:val="-55648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1F9652E1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-63649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F64D57" w14:textId="77777777" w:rsidR="008647F1" w:rsidRDefault="008647F1" w:rsidP="00623BE9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801E702" w14:textId="44575906" w:rsidR="008647F1" w:rsidRDefault="008647F1" w:rsidP="00623B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Autosuojat</w:t>
            </w:r>
          </w:p>
        </w:tc>
      </w:tr>
      <w:tr w:rsidR="008647F1" w14:paraId="5CC79C5A" w14:textId="77777777" w:rsidTr="00623BE9">
        <w:trPr>
          <w:trHeight w:val="20"/>
        </w:trPr>
        <w:sdt>
          <w:sdtPr>
            <w:rPr>
              <w:lang w:eastAsia="x-none"/>
            </w:rPr>
            <w:id w:val="-13151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Align w:val="center"/>
              </w:tcPr>
              <w:p w14:paraId="3EE11EF7" w14:textId="77777777" w:rsidR="008647F1" w:rsidRPr="00E53AB2" w:rsidRDefault="008647F1" w:rsidP="00623BE9">
                <w:pPr>
                  <w:spacing w:after="0"/>
                  <w:rPr>
                    <w:b w:val="0"/>
                    <w:bCs w:val="0"/>
                    <w:lang w:eastAsia="x-none"/>
                  </w:rPr>
                </w:pPr>
                <w:r w:rsidRPr="00E53AB2">
                  <w:rPr>
                    <w:rFonts w:ascii="MS Gothic" w:eastAsia="MS Gothic" w:hAnsi="MS Gothic" w:hint="eastAsia"/>
                    <w:b w:val="0"/>
                    <w:bCs w:val="0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lang w:eastAsia="x-none"/>
            </w:rPr>
            <w:id w:val="13152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6DC66A" w14:textId="77777777" w:rsidR="008647F1" w:rsidRDefault="008647F1" w:rsidP="00623B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5761C4CC" w14:textId="49637DC7" w:rsidR="008647F1" w:rsidRDefault="008647F1" w:rsidP="00623B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x-none"/>
              </w:rPr>
            </w:pPr>
            <w:r>
              <w:rPr>
                <w:lang w:eastAsia="x-none"/>
              </w:rPr>
              <w:t>Osastoinnit</w:t>
            </w:r>
          </w:p>
        </w:tc>
      </w:tr>
    </w:tbl>
    <w:p w14:paraId="10208F3C" w14:textId="12D19091" w:rsidR="008647F1" w:rsidRDefault="008647F1" w:rsidP="008647F1">
      <w:pPr>
        <w:rPr>
          <w:lang w:eastAsia="x-none"/>
        </w:rPr>
      </w:pPr>
    </w:p>
    <w:p w14:paraId="0CA3D4DC" w14:textId="77777777" w:rsidR="009459F6" w:rsidRPr="008647F1" w:rsidRDefault="009459F6" w:rsidP="008647F1">
      <w:pPr>
        <w:rPr>
          <w:lang w:eastAsia="x-none"/>
        </w:rPr>
      </w:pPr>
    </w:p>
    <w:p w14:paraId="3C909298" w14:textId="791ACC9E" w:rsidR="00292BCA" w:rsidRDefault="009459F6" w:rsidP="00F34A28">
      <w:pPr>
        <w:rPr>
          <w:b/>
        </w:rPr>
      </w:pPr>
      <w:sdt>
        <w:sdtPr>
          <w:id w:val="-7885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F0">
            <w:rPr>
              <w:rFonts w:ascii="MS Gothic" w:eastAsia="MS Gothic" w:hAnsi="MS Gothic" w:hint="eastAsia"/>
            </w:rPr>
            <w:t>☐</w:t>
          </w:r>
        </w:sdtContent>
      </w:sdt>
      <w:r w:rsidR="008647F1">
        <w:t xml:space="preserve"> Olen tarkastanut pääpiirustukset ja todennut em. kohtien vaatimusten täyttymisen suunnitelmissa</w:t>
      </w:r>
    </w:p>
    <w:p w14:paraId="005DFBA1" w14:textId="2C432658" w:rsidR="008647F1" w:rsidRDefault="009459F6" w:rsidP="00F34A28">
      <w:pPr>
        <w:rPr>
          <w:bCs/>
        </w:rPr>
      </w:pPr>
      <w:sdt>
        <w:sdtPr>
          <w:rPr>
            <w:bCs/>
          </w:rPr>
          <w:id w:val="558980894"/>
          <w:placeholder>
            <w:docPart w:val="DefaultPlaceholder_-1854013440"/>
          </w:placeholder>
        </w:sdtPr>
        <w:sdtEndPr/>
        <w:sdtContent>
          <w:r w:rsidR="008647F1">
            <w:rPr>
              <w:bCs/>
            </w:rPr>
            <w:t xml:space="preserve"> </w:t>
          </w:r>
        </w:sdtContent>
      </w:sdt>
      <w:r w:rsidR="008647F1">
        <w:rPr>
          <w:bCs/>
        </w:rPr>
        <w:tab/>
      </w:r>
      <w:sdt>
        <w:sdtPr>
          <w:rPr>
            <w:bCs/>
          </w:rPr>
          <w:id w:val="-1139808553"/>
          <w:placeholder>
            <w:docPart w:val="DefaultPlaceholder_-1854013440"/>
          </w:placeholder>
        </w:sdtPr>
        <w:sdtEndPr/>
        <w:sdtContent>
          <w:r>
            <w:rPr>
              <w:bCs/>
            </w:rPr>
            <w:t xml:space="preserve"> </w:t>
          </w:r>
        </w:sdtContent>
      </w:sdt>
      <w:r w:rsidR="008647F1">
        <w:rPr>
          <w:bCs/>
        </w:rPr>
        <w:tab/>
      </w:r>
      <w:r w:rsidR="008647F1">
        <w:rPr>
          <w:bCs/>
        </w:rPr>
        <w:tab/>
      </w:r>
      <w:r w:rsidR="008647F1">
        <w:rPr>
          <w:bCs/>
        </w:rPr>
        <w:tab/>
      </w:r>
      <w:sdt>
        <w:sdtPr>
          <w:rPr>
            <w:bCs/>
          </w:rPr>
          <w:id w:val="958609081"/>
          <w:placeholder>
            <w:docPart w:val="DefaultPlaceholder_-1854013440"/>
          </w:placeholder>
        </w:sdtPr>
        <w:sdtEndPr/>
        <w:sdtContent>
          <w:r>
            <w:rPr>
              <w:bCs/>
            </w:rPr>
            <w:t xml:space="preserve"> </w:t>
          </w:r>
        </w:sdtContent>
      </w:sdt>
    </w:p>
    <w:p w14:paraId="4737F7E4" w14:textId="6074EABB" w:rsidR="008647F1" w:rsidRDefault="008647F1" w:rsidP="00F34A28">
      <w:pPr>
        <w:rPr>
          <w:bCs/>
        </w:rPr>
      </w:pPr>
      <w:r>
        <w:rPr>
          <w:bCs/>
        </w:rPr>
        <w:t>Päiväys</w:t>
      </w:r>
      <w:r>
        <w:rPr>
          <w:bCs/>
        </w:rPr>
        <w:tab/>
        <w:t>Pääsuunnittelijan allekirjoitus</w:t>
      </w:r>
      <w:r>
        <w:rPr>
          <w:bCs/>
        </w:rPr>
        <w:tab/>
        <w:t>Nimen selvennys</w:t>
      </w:r>
    </w:p>
    <w:p w14:paraId="386C6C06" w14:textId="3279041D" w:rsidR="008647F1" w:rsidRDefault="008647F1" w:rsidP="00F34A28">
      <w:pPr>
        <w:rPr>
          <w:bCs/>
        </w:rPr>
      </w:pPr>
    </w:p>
    <w:p w14:paraId="679F8F85" w14:textId="4E04278F" w:rsidR="008647F1" w:rsidRDefault="009459F6" w:rsidP="00F34A28">
      <w:pPr>
        <w:rPr>
          <w:bCs/>
        </w:rPr>
      </w:pPr>
      <w:sdt>
        <w:sdtPr>
          <w:rPr>
            <w:bCs/>
          </w:rPr>
          <w:id w:val="-46566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F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647F1">
        <w:rPr>
          <w:bCs/>
        </w:rPr>
        <w:t xml:space="preserve"> Olen tarkastanut kohteen ja todennut sen täyttävän em. vaatimukset</w:t>
      </w:r>
    </w:p>
    <w:p w14:paraId="17F5A270" w14:textId="77777777" w:rsidR="008647F1" w:rsidRDefault="009459F6" w:rsidP="008647F1">
      <w:pPr>
        <w:rPr>
          <w:bCs/>
        </w:rPr>
      </w:pPr>
      <w:sdt>
        <w:sdtPr>
          <w:rPr>
            <w:bCs/>
          </w:rPr>
          <w:id w:val="551349943"/>
          <w:placeholder>
            <w:docPart w:val="3E92F24BFA5948F4A570DDF8CBBCEE54"/>
          </w:placeholder>
        </w:sdtPr>
        <w:sdtEndPr/>
        <w:sdtContent>
          <w:r w:rsidR="008647F1">
            <w:rPr>
              <w:bCs/>
            </w:rPr>
            <w:t xml:space="preserve"> </w:t>
          </w:r>
        </w:sdtContent>
      </w:sdt>
      <w:r w:rsidR="008647F1">
        <w:rPr>
          <w:bCs/>
        </w:rPr>
        <w:tab/>
      </w:r>
      <w:sdt>
        <w:sdtPr>
          <w:rPr>
            <w:bCs/>
          </w:rPr>
          <w:id w:val="1110710194"/>
          <w:placeholder>
            <w:docPart w:val="3E92F24BFA5948F4A570DDF8CBBCEE54"/>
          </w:placeholder>
        </w:sdtPr>
        <w:sdtEndPr/>
        <w:sdtContent>
          <w:r w:rsidR="008647F1">
            <w:rPr>
              <w:bCs/>
            </w:rPr>
            <w:t xml:space="preserve"> </w:t>
          </w:r>
        </w:sdtContent>
      </w:sdt>
      <w:r w:rsidR="008647F1">
        <w:rPr>
          <w:bCs/>
        </w:rPr>
        <w:tab/>
      </w:r>
      <w:r w:rsidR="008647F1">
        <w:rPr>
          <w:bCs/>
        </w:rPr>
        <w:tab/>
      </w:r>
      <w:r w:rsidR="008647F1">
        <w:rPr>
          <w:bCs/>
        </w:rPr>
        <w:tab/>
      </w:r>
      <w:sdt>
        <w:sdtPr>
          <w:rPr>
            <w:bCs/>
          </w:rPr>
          <w:id w:val="1650777661"/>
          <w:placeholder>
            <w:docPart w:val="3E92F24BFA5948F4A570DDF8CBBCEE54"/>
          </w:placeholder>
        </w:sdtPr>
        <w:sdtEndPr/>
        <w:sdtContent>
          <w:r w:rsidR="008647F1">
            <w:rPr>
              <w:bCs/>
            </w:rPr>
            <w:t xml:space="preserve"> </w:t>
          </w:r>
        </w:sdtContent>
      </w:sdt>
    </w:p>
    <w:p w14:paraId="308AEDFC" w14:textId="5CD8B39D" w:rsidR="008647F1" w:rsidRDefault="008647F1" w:rsidP="008647F1">
      <w:pPr>
        <w:rPr>
          <w:bCs/>
        </w:rPr>
      </w:pPr>
      <w:r>
        <w:rPr>
          <w:bCs/>
        </w:rPr>
        <w:t>Päiväys</w:t>
      </w:r>
      <w:r>
        <w:rPr>
          <w:bCs/>
        </w:rPr>
        <w:tab/>
        <w:t>Pääsuunnittelijan allekirjoitus</w:t>
      </w:r>
      <w:r>
        <w:rPr>
          <w:bCs/>
        </w:rPr>
        <w:tab/>
        <w:t>Nimen selvennys</w:t>
      </w:r>
    </w:p>
    <w:p w14:paraId="44008B71" w14:textId="77777777" w:rsidR="008647F1" w:rsidRPr="008647F1" w:rsidRDefault="008647F1" w:rsidP="00F34A28">
      <w:pPr>
        <w:rPr>
          <w:bCs/>
        </w:rPr>
      </w:pPr>
    </w:p>
    <w:p w14:paraId="24B5C046" w14:textId="77777777" w:rsidR="00751E55" w:rsidRPr="008647F1" w:rsidRDefault="00751E55">
      <w:pPr>
        <w:rPr>
          <w:bCs/>
        </w:rPr>
      </w:pPr>
    </w:p>
    <w:sectPr w:rsidR="00751E55" w:rsidRPr="008647F1" w:rsidSect="00821466">
      <w:headerReference w:type="even" r:id="rId11"/>
      <w:headerReference w:type="default" r:id="rId12"/>
      <w:footerReference w:type="default" r:id="rId13"/>
      <w:pgSz w:w="11906" w:h="16838"/>
      <w:pgMar w:top="1298" w:right="566" w:bottom="567" w:left="1134" w:header="79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EABA" w14:textId="77777777" w:rsidR="00F34A28" w:rsidRDefault="00F34A28" w:rsidP="00514798">
      <w:r>
        <w:separator/>
      </w:r>
    </w:p>
    <w:p w14:paraId="6B07C55F" w14:textId="77777777" w:rsidR="00F34A28" w:rsidRDefault="00F34A28"/>
    <w:p w14:paraId="242BCB9E" w14:textId="77777777" w:rsidR="00F34A28" w:rsidRDefault="00F34A28" w:rsidP="00C41F07"/>
    <w:p w14:paraId="3F2F3AD9" w14:textId="77777777" w:rsidR="00F34A28" w:rsidRDefault="00F34A28" w:rsidP="00C41F07"/>
    <w:p w14:paraId="11F1777E" w14:textId="77777777" w:rsidR="00F34A28" w:rsidRDefault="00F34A28" w:rsidP="00C41F07"/>
    <w:p w14:paraId="7781DC62" w14:textId="77777777" w:rsidR="00F34A28" w:rsidRDefault="00F34A28" w:rsidP="007F24DE"/>
    <w:p w14:paraId="4BF0A3F8" w14:textId="77777777" w:rsidR="00F34A28" w:rsidRDefault="00F34A28" w:rsidP="007F24DE"/>
  </w:endnote>
  <w:endnote w:type="continuationSeparator" w:id="0">
    <w:p w14:paraId="51730DB3" w14:textId="77777777" w:rsidR="00F34A28" w:rsidRDefault="00F34A28" w:rsidP="00514798">
      <w:r>
        <w:continuationSeparator/>
      </w:r>
    </w:p>
    <w:p w14:paraId="45E15CBA" w14:textId="77777777" w:rsidR="00F34A28" w:rsidRDefault="00F34A28"/>
    <w:p w14:paraId="71AF1718" w14:textId="77777777" w:rsidR="00F34A28" w:rsidRDefault="00F34A28" w:rsidP="00C41F07"/>
    <w:p w14:paraId="6515F784" w14:textId="77777777" w:rsidR="00F34A28" w:rsidRDefault="00F34A28" w:rsidP="00C41F07"/>
    <w:p w14:paraId="16C57047" w14:textId="77777777" w:rsidR="00F34A28" w:rsidRDefault="00F34A28" w:rsidP="00C41F07"/>
    <w:p w14:paraId="2F7107CB" w14:textId="77777777" w:rsidR="00F34A28" w:rsidRDefault="00F34A28" w:rsidP="007F24DE"/>
    <w:p w14:paraId="1E44D2D6" w14:textId="77777777" w:rsidR="00F34A28" w:rsidRDefault="00F34A28" w:rsidP="007F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28ED" w14:textId="77777777" w:rsidR="00514798" w:rsidRPr="007F3462" w:rsidRDefault="00DA031D" w:rsidP="00BE0C73">
    <w:pPr>
      <w:pStyle w:val="alatunniste0"/>
      <w:rPr>
        <w:rFonts w:ascii="Segoe UI Semibold" w:hAnsi="Segoe UI Semibold"/>
        <w:noProof/>
        <w:lang w:val="fi-FI"/>
      </w:rPr>
    </w:pPr>
    <w:r>
      <w:rPr>
        <w:rFonts w:ascii="Segoe UI Semibold" w:hAnsi="Segoe UI Semibold"/>
        <w:noProof/>
      </w:rPr>
      <w:drawing>
        <wp:anchor distT="0" distB="0" distL="114300" distR="114300" simplePos="0" relativeHeight="251665920" behindDoc="0" locked="0" layoutInCell="1" allowOverlap="1" wp14:anchorId="4DB9B2A5" wp14:editId="68073217">
          <wp:simplePos x="0" y="0"/>
          <wp:positionH relativeFrom="column">
            <wp:posOffset>5414010</wp:posOffset>
          </wp:positionH>
          <wp:positionV relativeFrom="paragraph">
            <wp:posOffset>388620</wp:posOffset>
          </wp:positionV>
          <wp:extent cx="831850" cy="222250"/>
          <wp:effectExtent l="0" t="0" r="6350" b="6350"/>
          <wp:wrapNone/>
          <wp:docPr id="41" name="Kuva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Kuva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198780" wp14:editId="29702FF7">
              <wp:simplePos x="0" y="0"/>
              <wp:positionH relativeFrom="column">
                <wp:posOffset>6350</wp:posOffset>
              </wp:positionH>
              <wp:positionV relativeFrom="paragraph">
                <wp:posOffset>171450</wp:posOffset>
              </wp:positionV>
              <wp:extent cx="6283325" cy="0"/>
              <wp:effectExtent l="0" t="0" r="0" b="0"/>
              <wp:wrapNone/>
              <wp:docPr id="2" name="Suora yhdysvii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33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CD88C" id="Suora yhdysviiva 2" o:spid="_x0000_s1026" alt="&quot;&quot;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5pt" to="49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" strokecolor="#bfbfbf [2412]"/>
          </w:pict>
        </mc:Fallback>
      </mc:AlternateContent>
    </w:r>
    <w:r w:rsidR="0064561A">
      <w:rPr>
        <w:rFonts w:ascii="Segoe UI Semibold" w:hAnsi="Segoe UI Semibold"/>
        <w:noProof/>
        <w:lang w:val="fi-FI"/>
      </w:rPr>
      <w:t>Rakennusvalvonta, kaupunkiympäristöpalvelut</w:t>
    </w:r>
    <w:r w:rsidR="00BB48E2">
      <w:rPr>
        <w:rFonts w:ascii="Segoe UI Semibold" w:hAnsi="Segoe UI Semibold"/>
        <w:noProof/>
        <w:lang w:val="fi-FI"/>
      </w:rPr>
      <w:br/>
    </w:r>
    <w:r w:rsidR="00CF3B9A" w:rsidRPr="00D137F6">
      <w:t>Postiosoite</w:t>
    </w:r>
    <w:r w:rsidR="001A1BBA" w:rsidRPr="00D137F6">
      <w:t xml:space="preserve">: </w:t>
    </w:r>
    <w:r w:rsidR="00CF3B9A" w:rsidRPr="00D137F6">
      <w:t>PL</w:t>
    </w:r>
    <w:r w:rsidR="00F01CAD">
      <w:rPr>
        <w:lang w:val="fi-FI"/>
      </w:rPr>
      <w:t xml:space="preserve"> </w:t>
    </w:r>
    <w:r w:rsidR="007F3462">
      <w:rPr>
        <w:lang w:val="fi-FI"/>
      </w:rPr>
      <w:t>38,</w:t>
    </w:r>
    <w:r w:rsidR="00F34FBD" w:rsidRPr="00D137F6">
      <w:t xml:space="preserve"> 90015 Oulun kaupunki</w:t>
    </w:r>
    <w:r w:rsidR="001A1BBA" w:rsidRPr="00D137F6">
      <w:t xml:space="preserve"> </w:t>
    </w:r>
    <w:r w:rsidR="00F83502">
      <w:br/>
    </w:r>
    <w:r w:rsidR="001A1BBA" w:rsidRPr="00D137F6">
      <w:t xml:space="preserve">Käyntiosoite: </w:t>
    </w:r>
    <w:r w:rsidR="007F3462">
      <w:rPr>
        <w:lang w:val="fi-FI"/>
      </w:rPr>
      <w:t>Solistinkatu 2</w:t>
    </w:r>
    <w:r w:rsidR="00F83502">
      <w:rPr>
        <w:lang w:val="fi-FI"/>
      </w:rPr>
      <w:t xml:space="preserve"> </w:t>
    </w:r>
    <w:proofErr w:type="gramStart"/>
    <w:r w:rsidR="00371A50">
      <w:rPr>
        <w:lang w:val="fi-FI"/>
      </w:rPr>
      <w:t xml:space="preserve">|  </w:t>
    </w:r>
    <w:r w:rsidR="00F34FBD" w:rsidRPr="00D137F6">
      <w:t>Puhelin</w:t>
    </w:r>
    <w:proofErr w:type="gramEnd"/>
    <w:r w:rsidR="001A1BBA" w:rsidRPr="00D137F6">
      <w:t>:</w:t>
    </w:r>
    <w:r w:rsidR="00F34FBD" w:rsidRPr="00D137F6">
      <w:t xml:space="preserve"> </w:t>
    </w:r>
    <w:r w:rsidR="007F3462" w:rsidRPr="007F3462">
      <w:t>08 5584 3500</w:t>
    </w:r>
    <w:r w:rsidR="007F3462">
      <w:rPr>
        <w:lang w:val="fi-FI"/>
      </w:rPr>
      <w:t xml:space="preserve"> |  rakennusvalvonta@ouka.fi</w:t>
    </w:r>
    <w:r w:rsidR="00E03A85">
      <w:br/>
    </w:r>
    <w:r w:rsidR="001A1BBA" w:rsidRPr="00D137F6">
      <w:t xml:space="preserve">Y-tunnus: </w:t>
    </w:r>
    <w:r w:rsidR="007F3462" w:rsidRPr="007F3462">
      <w:rPr>
        <w:lang w:val="fi-FI"/>
      </w:rPr>
      <w:t>0187690-1</w:t>
    </w:r>
    <w:r w:rsidR="001A1BBA" w:rsidRPr="00D137F6">
      <w:t xml:space="preserve">  </w:t>
    </w:r>
    <w:r w:rsidR="00BB48E2">
      <w:rPr>
        <w:lang w:val="fi-FI"/>
      </w:rPr>
      <w:t xml:space="preserve">|   </w:t>
    </w:r>
    <w:r w:rsidR="001A1BBA" w:rsidRPr="00D137F6">
      <w:rPr>
        <w:rFonts w:ascii="Segoe UI Semibold" w:hAnsi="Segoe UI Semibold"/>
      </w:rPr>
      <w:t>www.ouka.fi</w:t>
    </w:r>
    <w:r w:rsidR="007F3462">
      <w:rPr>
        <w:rFonts w:ascii="Segoe UI Semibold" w:hAnsi="Segoe UI Semibold"/>
        <w:lang w:val="fi-FI"/>
      </w:rPr>
      <w:t>/rakennusvalvonta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9B2D" w14:textId="77777777" w:rsidR="00F34A28" w:rsidRDefault="00F34A28" w:rsidP="00514798">
      <w:r>
        <w:separator/>
      </w:r>
    </w:p>
    <w:p w14:paraId="75D1CB89" w14:textId="77777777" w:rsidR="00F34A28" w:rsidRDefault="00F34A28"/>
    <w:p w14:paraId="0C7A3DD6" w14:textId="77777777" w:rsidR="00F34A28" w:rsidRDefault="00F34A28" w:rsidP="00C41F07"/>
    <w:p w14:paraId="48A2DFFB" w14:textId="77777777" w:rsidR="00F34A28" w:rsidRDefault="00F34A28" w:rsidP="00C41F07"/>
    <w:p w14:paraId="2B778497" w14:textId="77777777" w:rsidR="00F34A28" w:rsidRDefault="00F34A28" w:rsidP="00C41F07"/>
    <w:p w14:paraId="2326579E" w14:textId="77777777" w:rsidR="00F34A28" w:rsidRDefault="00F34A28" w:rsidP="007F24DE"/>
    <w:p w14:paraId="10FC1C2C" w14:textId="77777777" w:rsidR="00F34A28" w:rsidRDefault="00F34A28" w:rsidP="007F24DE"/>
  </w:footnote>
  <w:footnote w:type="continuationSeparator" w:id="0">
    <w:p w14:paraId="294DF6A0" w14:textId="77777777" w:rsidR="00F34A28" w:rsidRDefault="00F34A28" w:rsidP="00514798">
      <w:r>
        <w:continuationSeparator/>
      </w:r>
    </w:p>
    <w:p w14:paraId="2EFB2E5E" w14:textId="77777777" w:rsidR="00F34A28" w:rsidRDefault="00F34A28"/>
    <w:p w14:paraId="752EA89B" w14:textId="77777777" w:rsidR="00F34A28" w:rsidRDefault="00F34A28" w:rsidP="00C41F07"/>
    <w:p w14:paraId="1A07480F" w14:textId="77777777" w:rsidR="00F34A28" w:rsidRDefault="00F34A28" w:rsidP="00C41F07"/>
    <w:p w14:paraId="246423C5" w14:textId="77777777" w:rsidR="00F34A28" w:rsidRDefault="00F34A28" w:rsidP="00C41F07"/>
    <w:p w14:paraId="30BCF883" w14:textId="77777777" w:rsidR="00F34A28" w:rsidRDefault="00F34A28" w:rsidP="007F24DE"/>
    <w:p w14:paraId="5C96790D" w14:textId="77777777" w:rsidR="00F34A28" w:rsidRDefault="00F34A28" w:rsidP="007F2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795E" w14:textId="77777777" w:rsidR="005A62B4" w:rsidRDefault="005A62B4">
    <w:pPr>
      <w:pStyle w:val="Yltunniste"/>
    </w:pPr>
  </w:p>
  <w:p w14:paraId="070DE49E" w14:textId="77777777" w:rsidR="00170852" w:rsidRDefault="00170852"/>
  <w:p w14:paraId="3B08303B" w14:textId="77777777" w:rsidR="00170852" w:rsidRDefault="00170852" w:rsidP="00C41F07"/>
  <w:p w14:paraId="442F0F11" w14:textId="77777777" w:rsidR="00170852" w:rsidRDefault="00170852" w:rsidP="00C41F07"/>
  <w:p w14:paraId="5C61CB87" w14:textId="77777777" w:rsidR="00170852" w:rsidRDefault="00170852" w:rsidP="00C41F07"/>
  <w:p w14:paraId="2EC9D768" w14:textId="77777777" w:rsidR="00170852" w:rsidRDefault="00170852" w:rsidP="007F24DE"/>
  <w:p w14:paraId="105970B3" w14:textId="77777777" w:rsidR="00170852" w:rsidRDefault="00170852" w:rsidP="007F24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E622" w14:textId="5128BD18" w:rsidR="0005215F" w:rsidRPr="00F34A28" w:rsidRDefault="00BB48E2" w:rsidP="00F34A28">
    <w:pPr>
      <w:pStyle w:val="Yltunnisteentekstit"/>
      <w:tabs>
        <w:tab w:val="left" w:pos="3900"/>
      </w:tabs>
      <w:ind w:left="0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6C636B" wp14:editId="322EDC1C">
          <wp:simplePos x="0" y="0"/>
          <wp:positionH relativeFrom="margin">
            <wp:posOffset>5574077</wp:posOffset>
          </wp:positionH>
          <wp:positionV relativeFrom="paragraph">
            <wp:posOffset>-29177</wp:posOffset>
          </wp:positionV>
          <wp:extent cx="550896" cy="525600"/>
          <wp:effectExtent l="0" t="0" r="1905" b="8255"/>
          <wp:wrapNone/>
          <wp:docPr id="39" name="Kuva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Kuva 4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0896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432">
      <w:rPr>
        <w:b/>
        <w:noProof/>
      </w:rPr>
      <w:drawing>
        <wp:inline distT="0" distB="0" distL="0" distR="0" wp14:anchorId="4ABEE8A6" wp14:editId="18F01747">
          <wp:extent cx="2612571" cy="576568"/>
          <wp:effectExtent l="0" t="0" r="0" b="0"/>
          <wp:docPr id="40" name="Kuva 40" descr="Oulun rakennusvalvonn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 descr="Oulun rakennusvalvonnan logo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794" cy="58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3AA7">
      <w:rPr>
        <w:b/>
      </w:rPr>
      <w:tab/>
    </w:r>
    <w:r w:rsidR="0005215F">
      <w:tab/>
    </w:r>
    <w:r w:rsidR="0005215F">
      <w:tab/>
    </w:r>
    <w:r w:rsidR="0005215F">
      <w:tab/>
    </w:r>
  </w:p>
  <w:p w14:paraId="480C643E" w14:textId="77777777" w:rsidR="008B5181" w:rsidRDefault="0005215F" w:rsidP="003166C5">
    <w:pPr>
      <w:pStyle w:val="Yltunnisteentekstit"/>
      <w:ind w:left="0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6E79B7" w14:textId="77777777" w:rsidR="0000687E" w:rsidRDefault="0000687E" w:rsidP="003166C5">
    <w:pPr>
      <w:pStyle w:val="Yltunnisteentekstit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01"/>
    <w:multiLevelType w:val="hybridMultilevel"/>
    <w:tmpl w:val="7BFC19C8"/>
    <w:lvl w:ilvl="0" w:tplc="883493F2">
      <w:start w:val="1"/>
      <w:numFmt w:val="bullet"/>
      <w:pStyle w:val="Luettelokappale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78B6DA7"/>
    <w:multiLevelType w:val="hybridMultilevel"/>
    <w:tmpl w:val="A6C681C4"/>
    <w:lvl w:ilvl="0" w:tplc="102601F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199778482">
    <w:abstractNumId w:val="0"/>
  </w:num>
  <w:num w:numId="2" w16cid:durableId="209008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fea3244-724f-4a30-b181-e4b1e695a760"/>
  </w:docVars>
  <w:rsids>
    <w:rsidRoot w:val="00F34A28"/>
    <w:rsid w:val="0000687E"/>
    <w:rsid w:val="000337F6"/>
    <w:rsid w:val="000467B2"/>
    <w:rsid w:val="0005215F"/>
    <w:rsid w:val="000613D7"/>
    <w:rsid w:val="00065E93"/>
    <w:rsid w:val="000773F1"/>
    <w:rsid w:val="000B1315"/>
    <w:rsid w:val="000C50EE"/>
    <w:rsid w:val="000D6D30"/>
    <w:rsid w:val="000E147B"/>
    <w:rsid w:val="000F0904"/>
    <w:rsid w:val="00107A0D"/>
    <w:rsid w:val="00120560"/>
    <w:rsid w:val="00126053"/>
    <w:rsid w:val="00135238"/>
    <w:rsid w:val="00151534"/>
    <w:rsid w:val="001634DE"/>
    <w:rsid w:val="00170852"/>
    <w:rsid w:val="0018298A"/>
    <w:rsid w:val="00182DA7"/>
    <w:rsid w:val="001A1BBA"/>
    <w:rsid w:val="00213B93"/>
    <w:rsid w:val="0021661F"/>
    <w:rsid w:val="00223F00"/>
    <w:rsid w:val="00224BCC"/>
    <w:rsid w:val="00234D08"/>
    <w:rsid w:val="00236E8A"/>
    <w:rsid w:val="002815FF"/>
    <w:rsid w:val="0029250F"/>
    <w:rsid w:val="00292BCA"/>
    <w:rsid w:val="002A196D"/>
    <w:rsid w:val="002B3AA7"/>
    <w:rsid w:val="002C072A"/>
    <w:rsid w:val="002C76A7"/>
    <w:rsid w:val="002D1E87"/>
    <w:rsid w:val="002D6F65"/>
    <w:rsid w:val="002E26FD"/>
    <w:rsid w:val="002F3816"/>
    <w:rsid w:val="003166C5"/>
    <w:rsid w:val="00327F98"/>
    <w:rsid w:val="003304BD"/>
    <w:rsid w:val="003460D9"/>
    <w:rsid w:val="00371A50"/>
    <w:rsid w:val="003946CE"/>
    <w:rsid w:val="003B362C"/>
    <w:rsid w:val="003F4F97"/>
    <w:rsid w:val="003F7E95"/>
    <w:rsid w:val="004246E0"/>
    <w:rsid w:val="00432440"/>
    <w:rsid w:val="0044181E"/>
    <w:rsid w:val="0044376B"/>
    <w:rsid w:val="00444648"/>
    <w:rsid w:val="00473247"/>
    <w:rsid w:val="00482D7F"/>
    <w:rsid w:val="00487210"/>
    <w:rsid w:val="004978F6"/>
    <w:rsid w:val="004A37F0"/>
    <w:rsid w:val="004C4E6B"/>
    <w:rsid w:val="004C737C"/>
    <w:rsid w:val="004E3930"/>
    <w:rsid w:val="0050275B"/>
    <w:rsid w:val="00504659"/>
    <w:rsid w:val="00505B0B"/>
    <w:rsid w:val="00510745"/>
    <w:rsid w:val="00514798"/>
    <w:rsid w:val="0051632D"/>
    <w:rsid w:val="00541D6C"/>
    <w:rsid w:val="0054524E"/>
    <w:rsid w:val="0055219C"/>
    <w:rsid w:val="005732E7"/>
    <w:rsid w:val="00590FF7"/>
    <w:rsid w:val="0059341F"/>
    <w:rsid w:val="00597FF5"/>
    <w:rsid w:val="005A62B4"/>
    <w:rsid w:val="005A6DDB"/>
    <w:rsid w:val="005F63FD"/>
    <w:rsid w:val="005F7C47"/>
    <w:rsid w:val="00605FF3"/>
    <w:rsid w:val="00610107"/>
    <w:rsid w:val="00623B6B"/>
    <w:rsid w:val="0064561A"/>
    <w:rsid w:val="006551F3"/>
    <w:rsid w:val="006E76B4"/>
    <w:rsid w:val="00712063"/>
    <w:rsid w:val="00751E55"/>
    <w:rsid w:val="007719D1"/>
    <w:rsid w:val="00794F79"/>
    <w:rsid w:val="007A2D51"/>
    <w:rsid w:val="007C7321"/>
    <w:rsid w:val="007F24DE"/>
    <w:rsid w:val="007F3462"/>
    <w:rsid w:val="007F5A46"/>
    <w:rsid w:val="00821466"/>
    <w:rsid w:val="0082353E"/>
    <w:rsid w:val="00824C23"/>
    <w:rsid w:val="00827618"/>
    <w:rsid w:val="0084512F"/>
    <w:rsid w:val="00851F6F"/>
    <w:rsid w:val="0085378A"/>
    <w:rsid w:val="00856CC9"/>
    <w:rsid w:val="008647F1"/>
    <w:rsid w:val="00892287"/>
    <w:rsid w:val="008B3684"/>
    <w:rsid w:val="008B4DF0"/>
    <w:rsid w:val="008B5181"/>
    <w:rsid w:val="008C3B3F"/>
    <w:rsid w:val="008E31D2"/>
    <w:rsid w:val="008E55BC"/>
    <w:rsid w:val="00902E52"/>
    <w:rsid w:val="009134B0"/>
    <w:rsid w:val="0093317C"/>
    <w:rsid w:val="009459F6"/>
    <w:rsid w:val="00975007"/>
    <w:rsid w:val="009805E4"/>
    <w:rsid w:val="009B4D87"/>
    <w:rsid w:val="009B7EDC"/>
    <w:rsid w:val="009D2D10"/>
    <w:rsid w:val="009F6EC4"/>
    <w:rsid w:val="00A40E15"/>
    <w:rsid w:val="00A6558D"/>
    <w:rsid w:val="00A84C44"/>
    <w:rsid w:val="00AB5F90"/>
    <w:rsid w:val="00AD49A6"/>
    <w:rsid w:val="00B05862"/>
    <w:rsid w:val="00B41D68"/>
    <w:rsid w:val="00BB37A9"/>
    <w:rsid w:val="00BB48E2"/>
    <w:rsid w:val="00BE0C73"/>
    <w:rsid w:val="00C34B10"/>
    <w:rsid w:val="00C41F07"/>
    <w:rsid w:val="00CA2CA8"/>
    <w:rsid w:val="00CF3B9A"/>
    <w:rsid w:val="00D07F45"/>
    <w:rsid w:val="00D137F6"/>
    <w:rsid w:val="00D207FC"/>
    <w:rsid w:val="00D250E8"/>
    <w:rsid w:val="00D27B3B"/>
    <w:rsid w:val="00D4420E"/>
    <w:rsid w:val="00D822F4"/>
    <w:rsid w:val="00D94C2F"/>
    <w:rsid w:val="00DA031D"/>
    <w:rsid w:val="00DA44B1"/>
    <w:rsid w:val="00DA61A3"/>
    <w:rsid w:val="00DE4CD8"/>
    <w:rsid w:val="00E03710"/>
    <w:rsid w:val="00E03A85"/>
    <w:rsid w:val="00E16735"/>
    <w:rsid w:val="00E43510"/>
    <w:rsid w:val="00E53AB2"/>
    <w:rsid w:val="00E67358"/>
    <w:rsid w:val="00E67432"/>
    <w:rsid w:val="00E74319"/>
    <w:rsid w:val="00EA0652"/>
    <w:rsid w:val="00EC546D"/>
    <w:rsid w:val="00EC6180"/>
    <w:rsid w:val="00ED660E"/>
    <w:rsid w:val="00EF7412"/>
    <w:rsid w:val="00F01CAD"/>
    <w:rsid w:val="00F341F9"/>
    <w:rsid w:val="00F34A28"/>
    <w:rsid w:val="00F34FBD"/>
    <w:rsid w:val="00F83502"/>
    <w:rsid w:val="00F91098"/>
    <w:rsid w:val="00F92A67"/>
    <w:rsid w:val="00FE203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8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76A7"/>
    <w:pPr>
      <w:tabs>
        <w:tab w:val="left" w:pos="2268"/>
      </w:tabs>
      <w:spacing w:after="240"/>
    </w:pPr>
    <w:rPr>
      <w:rFonts w:ascii="Segoe UI" w:hAnsi="Segoe UI"/>
      <w:sz w:val="22"/>
      <w:szCs w:val="24"/>
    </w:rPr>
  </w:style>
  <w:style w:type="paragraph" w:styleId="Otsikko1">
    <w:name w:val="heading 1"/>
    <w:next w:val="Normaali"/>
    <w:autoRedefine/>
    <w:qFormat/>
    <w:rsid w:val="00E74319"/>
    <w:pPr>
      <w:keepNext/>
      <w:spacing w:after="360"/>
      <w:outlineLvl w:val="0"/>
    </w:pPr>
    <w:rPr>
      <w:rFonts w:ascii="Segoe UI" w:hAnsi="Segoe UI"/>
      <w:b/>
      <w:bCs/>
      <w:sz w:val="24"/>
      <w:szCs w:val="24"/>
    </w:rPr>
  </w:style>
  <w:style w:type="paragraph" w:styleId="Otsikko2">
    <w:name w:val="heading 2"/>
    <w:next w:val="Normaali"/>
    <w:link w:val="Otsikko2Char"/>
    <w:uiPriority w:val="9"/>
    <w:unhideWhenUsed/>
    <w:qFormat/>
    <w:rsid w:val="002C76A7"/>
    <w:pPr>
      <w:keepNext/>
      <w:keepLines/>
      <w:spacing w:before="40" w:after="120"/>
      <w:ind w:left="2268"/>
      <w:outlineLvl w:val="1"/>
    </w:pPr>
    <w:rPr>
      <w:rFonts w:ascii="Segoe UI Semibold" w:eastAsiaTheme="majorEastAsia" w:hAnsi="Segoe UI Semibold" w:cstheme="majorBidi"/>
      <w:color w:val="000000" w:themeColor="text1"/>
      <w:sz w:val="24"/>
      <w:szCs w:val="26"/>
      <w:lang w:val="x-none" w:eastAsia="x-none"/>
    </w:rPr>
  </w:style>
  <w:style w:type="paragraph" w:styleId="Otsikko3">
    <w:name w:val="heading 3"/>
    <w:next w:val="Normaali"/>
    <w:link w:val="Otsikko3Char"/>
    <w:uiPriority w:val="9"/>
    <w:unhideWhenUsed/>
    <w:qFormat/>
    <w:rsid w:val="002C76A7"/>
    <w:pPr>
      <w:keepNext/>
      <w:keepLines/>
      <w:spacing w:before="40" w:after="240"/>
      <w:outlineLvl w:val="2"/>
    </w:pPr>
    <w:rPr>
      <w:rFonts w:ascii="Segoe UI Semibold" w:eastAsiaTheme="majorEastAsia" w:hAnsi="Segoe UI Semibold" w:cstheme="majorBidi"/>
      <w:color w:val="000000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Century Gothic" w:hAnsi="Century Gothic"/>
      <w:lang w:val="x-none" w:eastAsia="x-none"/>
    </w:rPr>
  </w:style>
  <w:style w:type="character" w:customStyle="1" w:styleId="AlatunnisteChar">
    <w:name w:val="Alatunniste Char"/>
    <w:link w:val="Alatunniste"/>
    <w:rsid w:val="00CF3B9A"/>
    <w:rPr>
      <w:rFonts w:ascii="Century Gothic" w:hAnsi="Century Gothic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590FF7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90FF7"/>
    <w:rPr>
      <w:rFonts w:ascii="Segoe UI" w:eastAsiaTheme="majorEastAsia" w:hAnsi="Segoe UI" w:cstheme="majorBidi"/>
      <w:b/>
      <w:spacing w:val="-10"/>
      <w:kern w:val="28"/>
      <w:sz w:val="22"/>
      <w:szCs w:val="56"/>
    </w:rPr>
  </w:style>
  <w:style w:type="paragraph" w:customStyle="1" w:styleId="alatunniste0">
    <w:name w:val="alatunniste"/>
    <w:link w:val="alatunnisteChar0"/>
    <w:qFormat/>
    <w:rsid w:val="0059341F"/>
    <w:pPr>
      <w:tabs>
        <w:tab w:val="center" w:pos="3969"/>
        <w:tab w:val="left" w:pos="5670"/>
      </w:tabs>
      <w:spacing w:before="480"/>
    </w:pPr>
    <w:rPr>
      <w:rFonts w:ascii="Segoe UI" w:hAnsi="Segoe UI" w:cs="Segoe UI"/>
      <w:color w:val="2D414B"/>
      <w:szCs w:val="16"/>
      <w:lang w:val="x-none" w:eastAsia="x-none"/>
    </w:rPr>
  </w:style>
  <w:style w:type="paragraph" w:styleId="Alaotsikko">
    <w:name w:val="Subtitle"/>
    <w:basedOn w:val="Normaali"/>
    <w:next w:val="Normaali"/>
    <w:link w:val="AlaotsikkoChar"/>
    <w:uiPriority w:val="11"/>
    <w:rsid w:val="007F24DE"/>
    <w:pPr>
      <w:numPr>
        <w:ilvl w:val="1"/>
      </w:numPr>
      <w:spacing w:after="160"/>
      <w:ind w:left="2268"/>
    </w:pPr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alatunnisteChar0">
    <w:name w:val="alatunniste Char"/>
    <w:basedOn w:val="AlatunnisteChar"/>
    <w:link w:val="alatunniste0"/>
    <w:rsid w:val="0059341F"/>
    <w:rPr>
      <w:rFonts w:ascii="Segoe UI" w:hAnsi="Segoe UI" w:cs="Segoe UI"/>
      <w:color w:val="2D414B"/>
      <w:szCs w:val="16"/>
      <w:lang w:val="x-none" w:eastAsia="x-none"/>
    </w:rPr>
  </w:style>
  <w:style w:type="character" w:customStyle="1" w:styleId="AlaotsikkoChar">
    <w:name w:val="Alaotsikko Char"/>
    <w:basedOn w:val="Kappaleenoletusfontti"/>
    <w:link w:val="Alaotsikko"/>
    <w:uiPriority w:val="11"/>
    <w:rsid w:val="007F24DE"/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2C76A7"/>
    <w:rPr>
      <w:rFonts w:ascii="Segoe UI Semibold" w:eastAsiaTheme="majorEastAsia" w:hAnsi="Segoe UI Semibold" w:cstheme="majorBidi"/>
      <w:color w:val="000000" w:themeColor="text1"/>
      <w:sz w:val="24"/>
      <w:szCs w:val="26"/>
      <w:lang w:val="x-none" w:eastAsia="x-none"/>
    </w:rPr>
  </w:style>
  <w:style w:type="character" w:customStyle="1" w:styleId="Otsikko3Char">
    <w:name w:val="Otsikko 3 Char"/>
    <w:basedOn w:val="Kappaleenoletusfontti"/>
    <w:link w:val="Otsikko3"/>
    <w:uiPriority w:val="9"/>
    <w:rsid w:val="002C76A7"/>
    <w:rPr>
      <w:rFonts w:ascii="Segoe UI Semibold" w:eastAsiaTheme="majorEastAsia" w:hAnsi="Segoe UI Semibold" w:cstheme="majorBidi"/>
      <w:color w:val="000000"/>
      <w:sz w:val="22"/>
      <w:szCs w:val="24"/>
    </w:rPr>
  </w:style>
  <w:style w:type="paragraph" w:styleId="Luettelokappale">
    <w:name w:val="List Paragraph"/>
    <w:basedOn w:val="Luettelo"/>
    <w:uiPriority w:val="34"/>
    <w:rsid w:val="00C41F07"/>
    <w:pPr>
      <w:numPr>
        <w:numId w:val="1"/>
      </w:numPr>
      <w:ind w:left="2268" w:firstLine="0"/>
    </w:pPr>
  </w:style>
  <w:style w:type="paragraph" w:customStyle="1" w:styleId="Vastaanottajantiedot">
    <w:name w:val="Vastaanottajan tiedot"/>
    <w:link w:val="VastaanottajantiedotChar"/>
    <w:qFormat/>
    <w:rsid w:val="002C76A7"/>
    <w:rPr>
      <w:rFonts w:ascii="Segoe UI" w:hAnsi="Segoe UI"/>
      <w:sz w:val="22"/>
      <w:szCs w:val="24"/>
    </w:rPr>
  </w:style>
  <w:style w:type="paragraph" w:styleId="Luettelo">
    <w:name w:val="List"/>
    <w:basedOn w:val="Normaali"/>
    <w:uiPriority w:val="99"/>
    <w:semiHidden/>
    <w:unhideWhenUsed/>
    <w:rsid w:val="00C41F07"/>
    <w:pPr>
      <w:ind w:left="283" w:hanging="283"/>
      <w:contextualSpacing/>
    </w:pPr>
  </w:style>
  <w:style w:type="paragraph" w:customStyle="1" w:styleId="Yltunnisteentekstit">
    <w:name w:val="Ylätunnisteen tekstit"/>
    <w:link w:val="YltunnisteentekstitChar"/>
    <w:qFormat/>
    <w:rsid w:val="000613D7"/>
    <w:pPr>
      <w:ind w:left="5103"/>
    </w:pPr>
    <w:rPr>
      <w:rFonts w:ascii="Segoe UI" w:hAnsi="Segoe UI" w:cs="Segoe UI"/>
      <w:bCs/>
      <w:sz w:val="22"/>
      <w:szCs w:val="18"/>
    </w:rPr>
  </w:style>
  <w:style w:type="character" w:customStyle="1" w:styleId="VastaanottajantiedotChar">
    <w:name w:val="Vastaanottajan tiedot Char"/>
    <w:basedOn w:val="Kappaleenoletusfontti"/>
    <w:link w:val="Vastaanottajantiedot"/>
    <w:rsid w:val="002C76A7"/>
    <w:rPr>
      <w:rFonts w:ascii="Segoe UI" w:hAnsi="Segoe UI"/>
      <w:sz w:val="22"/>
      <w:szCs w:val="24"/>
    </w:rPr>
  </w:style>
  <w:style w:type="paragraph" w:customStyle="1" w:styleId="Viite">
    <w:name w:val="Viite"/>
    <w:basedOn w:val="Vastaanottajantiedot"/>
    <w:link w:val="ViiteChar"/>
    <w:qFormat/>
    <w:rsid w:val="008B5181"/>
    <w:pPr>
      <w:spacing w:after="360"/>
    </w:pPr>
  </w:style>
  <w:style w:type="character" w:customStyle="1" w:styleId="YltunnisteentekstitChar">
    <w:name w:val="Ylätunnisteen tekstit Char"/>
    <w:basedOn w:val="Kappaleenoletusfontti"/>
    <w:link w:val="Yltunnisteentekstit"/>
    <w:rsid w:val="000613D7"/>
    <w:rPr>
      <w:rFonts w:ascii="Segoe UI" w:hAnsi="Segoe UI" w:cs="Segoe UI"/>
      <w:bCs/>
      <w:sz w:val="22"/>
      <w:szCs w:val="18"/>
    </w:rPr>
  </w:style>
  <w:style w:type="character" w:customStyle="1" w:styleId="ViiteChar">
    <w:name w:val="Viite Char"/>
    <w:basedOn w:val="VastaanottajantiedotChar"/>
    <w:link w:val="Viite"/>
    <w:rsid w:val="008B5181"/>
    <w:rPr>
      <w:rFonts w:ascii="Segoe UI" w:hAnsi="Segoe UI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292BC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2BCA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F91098"/>
    <w:rPr>
      <w:color w:val="808080"/>
    </w:rPr>
  </w:style>
  <w:style w:type="table" w:styleId="TaulukkoRuudukko">
    <w:name w:val="Table Grid"/>
    <w:basedOn w:val="Normaalitaulukko"/>
    <w:uiPriority w:val="59"/>
    <w:rsid w:val="00F9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4">
    <w:name w:val="Plain Table 4"/>
    <w:basedOn w:val="Normaalitaulukko"/>
    <w:uiPriority w:val="44"/>
    <w:rsid w:val="002D6F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ulunkaupunki.sharepoint.com/sites/Oukakuvatjamallipohjat/Ouka%20mallipohjat/Kaupunkiymp&#228;rist&#246;/Rakennusvalvonta/Rakennusvalvonta_kirje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E62BB5-C912-43DB-8B21-16924D4EF309}"/>
      </w:docPartPr>
      <w:docPartBody>
        <w:p w:rsidR="00DC3F8C" w:rsidRDefault="00875DD3">
          <w:r w:rsidRPr="00E42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92F24BFA5948F4A570DDF8CBBCEE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E7FE28-3F4D-48D0-914A-311FFDECFEC7}"/>
      </w:docPartPr>
      <w:docPartBody>
        <w:p w:rsidR="0027644B" w:rsidRDefault="00DC3F8C" w:rsidP="00DC3F8C">
          <w:pPr>
            <w:pStyle w:val="3E92F24BFA5948F4A570DDF8CBBCEE54"/>
          </w:pPr>
          <w:r w:rsidRPr="00E42FB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D3"/>
    <w:rsid w:val="0027644B"/>
    <w:rsid w:val="00875DD3"/>
    <w:rsid w:val="00D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3F8C"/>
    <w:rPr>
      <w:color w:val="808080"/>
    </w:rPr>
  </w:style>
  <w:style w:type="paragraph" w:customStyle="1" w:styleId="3E92F24BFA5948F4A570DDF8CBBCEE54">
    <w:name w:val="3E92F24BFA5948F4A570DDF8CBBCEE54"/>
    <w:rsid w:val="00DC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3DA2A38C33704FB6FBA27B272A146A" ma:contentTypeVersion="7" ma:contentTypeDescription="Luo uusi asiakirja." ma:contentTypeScope="" ma:versionID="d7a68a2d4df2cef9de09a9b7b1fcf9b7">
  <xsd:schema xmlns:xsd="http://www.w3.org/2001/XMLSchema" xmlns:xs="http://www.w3.org/2001/XMLSchema" xmlns:p="http://schemas.microsoft.com/office/2006/metadata/properties" xmlns:ns2="28628ca7-215c-40d4-94f6-58d2ff8dbf28" xmlns:ns3="cf6341be-266b-45e3-b168-4e56d7494fb3" targetNamespace="http://schemas.microsoft.com/office/2006/metadata/properties" ma:root="true" ma:fieldsID="c04b1d9d31519670bead589de5d7949f" ns2:_="" ns3:_="">
    <xsd:import namespace="28628ca7-215c-40d4-94f6-58d2ff8dbf28"/>
    <xsd:import namespace="cf6341be-266b-45e3-b168-4e56d7494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ca7-215c-40d4-94f6-58d2ff8d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41be-266b-45e3-b168-4e56d749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C9F36-9CA5-40B2-AEBE-0BFB7817E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E2448-7EF2-40A1-8C79-BE580702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ca7-215c-40d4-94f6-58d2ff8dbf28"/>
    <ds:schemaRef ds:uri="cf6341be-266b-45e3-b168-4e56d749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E920E-6264-43B6-A6A3-6F2A90344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E0286-E026-4DE4-9A70-1AFDC79CB4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628ca7-215c-40d4-94f6-58d2ff8dbf28"/>
    <ds:schemaRef ds:uri="http://purl.org/dc/elements/1.1/"/>
    <ds:schemaRef ds:uri="http://schemas.microsoft.com/office/2006/metadata/properties"/>
    <ds:schemaRef ds:uri="cf6341be-266b-45e3-b168-4e56d7494f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Rakennusvalvonta_kirjepohja</Template>
  <TotalTime>0</TotalTime>
  <Pages>4</Pages>
  <Words>491</Words>
  <Characters>3572</Characters>
  <Application>Microsoft Office Word</Application>
  <DocSecurity>0</DocSecurity>
  <Lines>210</Lines>
  <Paragraphs>213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Tekninen lupavalmistelu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Tekninen lupavalmistelu</dc:title>
  <dc:subject/>
  <dc:creator/>
  <cp:keywords/>
  <cp:lastModifiedBy/>
  <cp:revision>1</cp:revision>
  <dcterms:created xsi:type="dcterms:W3CDTF">2023-12-04T10:17:00Z</dcterms:created>
  <dcterms:modified xsi:type="dcterms:W3CDTF">2023-12-05T12:43:00Z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2023-01-18T13:30:43Z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d38a7381-cec9-4d8d-af6d-2e2a3aca58c1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0x010100FC3DA2A38C33704FB6FBA27B272A146A</vt:lpwstr>
  </property>
</Properties>
</file>